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C82F2" w14:textId="77777777" w:rsidR="00696ECC" w:rsidRPr="006C23C1" w:rsidRDefault="00696ECC" w:rsidP="004D1683">
      <w:pPr>
        <w:jc w:val="center"/>
        <w:rPr>
          <w:rFonts w:ascii="Century Gothic" w:hAnsi="Century Gothic"/>
          <w:b/>
          <w:szCs w:val="24"/>
        </w:rPr>
      </w:pPr>
      <w:r w:rsidRPr="006C23C1">
        <w:rPr>
          <w:rFonts w:ascii="Century Gothic" w:hAnsi="Century Gothic"/>
          <w:b/>
          <w:szCs w:val="24"/>
        </w:rPr>
        <w:t>Für den Zeitraum Ihres Heilverfahrens in der Privatklinik Hollenburg benötigen Sie folgende, persönliche Utensilien:</w:t>
      </w:r>
    </w:p>
    <w:p w14:paraId="1018792D" w14:textId="77777777" w:rsidR="00222CE0" w:rsidRPr="006C23C1" w:rsidRDefault="00222CE0" w:rsidP="004D1683">
      <w:pPr>
        <w:jc w:val="center"/>
        <w:rPr>
          <w:rFonts w:ascii="Century Gothic" w:hAnsi="Century Gothic"/>
          <w:b/>
          <w:sz w:val="16"/>
          <w:szCs w:val="24"/>
        </w:rPr>
      </w:pPr>
    </w:p>
    <w:p w14:paraId="15ED5F2F" w14:textId="77777777" w:rsidR="00696ECC" w:rsidRPr="006C23C1" w:rsidRDefault="0078149D" w:rsidP="00376C21">
      <w:pPr>
        <w:numPr>
          <w:ilvl w:val="0"/>
          <w:numId w:val="3"/>
        </w:numPr>
        <w:tabs>
          <w:tab w:val="clear" w:pos="720"/>
          <w:tab w:val="left" w:pos="426"/>
        </w:tabs>
        <w:ind w:left="426"/>
        <w:rPr>
          <w:rFonts w:ascii="Century Gothic" w:hAnsi="Century Gothic"/>
          <w:b/>
          <w:sz w:val="22"/>
          <w:szCs w:val="22"/>
        </w:rPr>
      </w:pPr>
      <w:r w:rsidRPr="006C23C1">
        <w:rPr>
          <w:rFonts w:ascii="Century Gothic" w:hAnsi="Century Gothic"/>
          <w:b/>
          <w:sz w:val="22"/>
          <w:szCs w:val="22"/>
        </w:rPr>
        <w:t xml:space="preserve">Medikamente </w:t>
      </w:r>
      <w:r w:rsidR="00BC1541" w:rsidRPr="006C23C1">
        <w:rPr>
          <w:rFonts w:ascii="Century Gothic" w:hAnsi="Century Gothic"/>
          <w:b/>
          <w:sz w:val="22"/>
          <w:szCs w:val="22"/>
        </w:rPr>
        <w:t>und Befunde</w:t>
      </w:r>
    </w:p>
    <w:p w14:paraId="4E694B84" w14:textId="77777777" w:rsidR="003D102E" w:rsidRPr="006C23C1" w:rsidRDefault="00537D13" w:rsidP="006D696C">
      <w:pPr>
        <w:ind w:left="1701"/>
        <w:jc w:val="both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6CDEEB26" wp14:editId="3EF001F2">
            <wp:simplePos x="0" y="0"/>
            <wp:positionH relativeFrom="column">
              <wp:posOffset>227491</wp:posOffset>
            </wp:positionH>
            <wp:positionV relativeFrom="paragraph">
              <wp:posOffset>89535</wp:posOffset>
            </wp:positionV>
            <wp:extent cx="699770" cy="699770"/>
            <wp:effectExtent l="0" t="0" r="5080" b="5080"/>
            <wp:wrapNone/>
            <wp:docPr id="104" name="Bild 104" descr="apotheken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apotheken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02E" w:rsidRPr="006C23C1">
        <w:rPr>
          <w:rFonts w:ascii="Century Gothic" w:hAnsi="Century Gothic"/>
          <w:sz w:val="22"/>
          <w:szCs w:val="22"/>
        </w:rPr>
        <w:t xml:space="preserve">Bitte bringen Sie Ihre derzeit verordneten bzw. regelmäßig eingenommenen Medikamente in ausreichender Menge für die Dauer des Aufenthaltes mit (Bitte in Originalpackung). Weiters alle medizinischen Vorbefunde </w:t>
      </w:r>
      <w:r w:rsidR="00BC1541" w:rsidRPr="006C23C1">
        <w:rPr>
          <w:rFonts w:ascii="Century Gothic" w:hAnsi="Century Gothic"/>
          <w:sz w:val="22"/>
          <w:szCs w:val="22"/>
        </w:rPr>
        <w:t xml:space="preserve">– sofern vorhanden - </w:t>
      </w:r>
      <w:r w:rsidR="003D102E" w:rsidRPr="006C23C1">
        <w:rPr>
          <w:rFonts w:ascii="Century Gothic" w:hAnsi="Century Gothic"/>
          <w:sz w:val="22"/>
          <w:szCs w:val="22"/>
        </w:rPr>
        <w:t>wie einen Blutuntersuchungsbefund-Blutbild, Leber- Nierenwerte, SD-Werte, Blutfette, NBZ, d</w:t>
      </w:r>
      <w:r w:rsidR="00543D60" w:rsidRPr="006C23C1">
        <w:rPr>
          <w:rFonts w:ascii="Century Gothic" w:hAnsi="Century Gothic"/>
          <w:sz w:val="22"/>
          <w:szCs w:val="22"/>
        </w:rPr>
        <w:t>ie</w:t>
      </w:r>
      <w:r w:rsidR="003D102E" w:rsidRPr="006C23C1">
        <w:rPr>
          <w:rFonts w:ascii="Century Gothic" w:hAnsi="Century Gothic"/>
          <w:sz w:val="22"/>
          <w:szCs w:val="22"/>
        </w:rPr>
        <w:t xml:space="preserve"> nicht älter als 3 Monate sind.</w:t>
      </w:r>
    </w:p>
    <w:p w14:paraId="3882DEB2" w14:textId="77777777" w:rsidR="00696ECC" w:rsidRPr="006C23C1" w:rsidRDefault="00696ECC" w:rsidP="00696ECC">
      <w:pPr>
        <w:ind w:left="1700"/>
        <w:rPr>
          <w:rFonts w:ascii="Century Gothic" w:hAnsi="Century Gothic"/>
          <w:b/>
          <w:sz w:val="12"/>
          <w:szCs w:val="22"/>
        </w:rPr>
      </w:pPr>
    </w:p>
    <w:p w14:paraId="0FA6210B" w14:textId="77777777" w:rsidR="00696ECC" w:rsidRPr="006C23C1" w:rsidRDefault="006D696C" w:rsidP="00376C21">
      <w:pPr>
        <w:numPr>
          <w:ilvl w:val="0"/>
          <w:numId w:val="3"/>
        </w:numPr>
        <w:tabs>
          <w:tab w:val="clear" w:pos="720"/>
          <w:tab w:val="left" w:pos="426"/>
        </w:tabs>
        <w:ind w:left="426"/>
        <w:rPr>
          <w:rFonts w:ascii="Century Gothic" w:hAnsi="Century Gothic"/>
          <w:b/>
          <w:sz w:val="22"/>
          <w:szCs w:val="22"/>
        </w:rPr>
      </w:pPr>
      <w:r w:rsidRPr="006C23C1">
        <w:rPr>
          <w:rFonts w:ascii="Century Gothic" w:hAnsi="Century Gothic"/>
          <w:b/>
          <w:sz w:val="22"/>
          <w:szCs w:val="22"/>
        </w:rPr>
        <w:t xml:space="preserve">Unterlagen, Dokumente, </w:t>
      </w:r>
      <w:r w:rsidR="00A16B1C" w:rsidRPr="006C23C1">
        <w:rPr>
          <w:rFonts w:ascii="Century Gothic" w:hAnsi="Century Gothic"/>
          <w:b/>
          <w:sz w:val="22"/>
          <w:szCs w:val="22"/>
        </w:rPr>
        <w:t>Bargeld</w:t>
      </w:r>
    </w:p>
    <w:p w14:paraId="734E5652" w14:textId="77777777" w:rsidR="00696ECC" w:rsidRPr="006C23C1" w:rsidRDefault="00696ECC" w:rsidP="00696ECC">
      <w:pPr>
        <w:rPr>
          <w:rFonts w:ascii="Century Gothic" w:hAnsi="Century Gothic"/>
          <w:sz w:val="12"/>
          <w:szCs w:val="12"/>
        </w:rPr>
      </w:pPr>
    </w:p>
    <w:p w14:paraId="1F5271E4" w14:textId="77777777" w:rsidR="006D696C" w:rsidRPr="006C23C1" w:rsidRDefault="006D696C" w:rsidP="006D696C">
      <w:pPr>
        <w:rPr>
          <w:rFonts w:ascii="Century Gothic" w:hAnsi="Century Gothic"/>
          <w:b/>
          <w:sz w:val="10"/>
          <w:szCs w:val="10"/>
        </w:rPr>
      </w:pPr>
    </w:p>
    <w:p w14:paraId="38E7F319" w14:textId="77777777" w:rsidR="006D696C" w:rsidRPr="006C23C1" w:rsidRDefault="006D696C" w:rsidP="00A16B1C">
      <w:pPr>
        <w:tabs>
          <w:tab w:val="left" w:pos="426"/>
        </w:tabs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 xml:space="preserve">  Lichtbildausweis (zB. Führerschein, Reisepass, Personalausweis o.ä.) </w:t>
      </w:r>
    </w:p>
    <w:p w14:paraId="3565D38F" w14:textId="77777777" w:rsidR="006D696C" w:rsidRPr="006C23C1" w:rsidRDefault="006D696C" w:rsidP="00A16B1C">
      <w:pPr>
        <w:tabs>
          <w:tab w:val="left" w:pos="426"/>
        </w:tabs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 xml:space="preserve">E-Card </w:t>
      </w:r>
    </w:p>
    <w:p w14:paraId="1E71E7BF" w14:textId="77777777" w:rsidR="006D696C" w:rsidRPr="006C23C1" w:rsidRDefault="006D696C" w:rsidP="006D696C">
      <w:pPr>
        <w:tabs>
          <w:tab w:val="left" w:pos="1050"/>
          <w:tab w:val="left" w:pos="3261"/>
          <w:tab w:val="left" w:pos="3612"/>
          <w:tab w:val="left" w:pos="5387"/>
          <w:tab w:val="left" w:pos="5753"/>
        </w:tabs>
        <w:ind w:left="709"/>
        <w:rPr>
          <w:rFonts w:ascii="Century Gothic" w:hAnsi="Century Gothic"/>
          <w:sz w:val="10"/>
          <w:szCs w:val="10"/>
        </w:rPr>
      </w:pPr>
    </w:p>
    <w:p w14:paraId="12D45937" w14:textId="77777777" w:rsidR="006D696C" w:rsidRPr="006C23C1" w:rsidRDefault="006D696C" w:rsidP="006D696C">
      <w:pPr>
        <w:tabs>
          <w:tab w:val="left" w:pos="1050"/>
          <w:tab w:val="left" w:pos="3261"/>
          <w:tab w:val="left" w:pos="3612"/>
          <w:tab w:val="left" w:pos="5387"/>
          <w:tab w:val="left" w:pos="5753"/>
        </w:tabs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t>Sofern vorhanden:</w:t>
      </w:r>
    </w:p>
    <w:p w14:paraId="776F49C0" w14:textId="77777777" w:rsidR="006D696C" w:rsidRPr="006C23C1" w:rsidRDefault="006D696C" w:rsidP="00A16B1C">
      <w:pPr>
        <w:tabs>
          <w:tab w:val="left" w:pos="426"/>
        </w:tabs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Ärztliche Befunde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Röntgenbilder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Allergiepass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Blutgruppen-Ausweis</w:t>
      </w:r>
    </w:p>
    <w:p w14:paraId="036D427D" w14:textId="77777777" w:rsidR="006D696C" w:rsidRPr="006C23C1" w:rsidRDefault="006D696C" w:rsidP="00A16B1C">
      <w:pPr>
        <w:tabs>
          <w:tab w:val="left" w:pos="426"/>
        </w:tabs>
        <w:ind w:left="426"/>
        <w:rPr>
          <w:rFonts w:ascii="Century Gothic" w:hAnsi="Century Gothic"/>
          <w:sz w:val="10"/>
          <w:szCs w:val="10"/>
        </w:rPr>
      </w:pPr>
    </w:p>
    <w:p w14:paraId="119C7314" w14:textId="77777777" w:rsidR="006D696C" w:rsidRPr="006C23C1" w:rsidRDefault="006D696C" w:rsidP="00A16B1C">
      <w:pPr>
        <w:tabs>
          <w:tab w:val="left" w:pos="426"/>
        </w:tabs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 xml:space="preserve"> Bargeld (kein Bankomat zur Geldbehebung im Haus)</w:t>
      </w:r>
    </w:p>
    <w:p w14:paraId="39F78C8D" w14:textId="77777777" w:rsidR="006D696C" w:rsidRPr="006C23C1" w:rsidRDefault="006D696C" w:rsidP="00696ECC">
      <w:pPr>
        <w:rPr>
          <w:rFonts w:ascii="Century Gothic" w:hAnsi="Century Gothic"/>
          <w:sz w:val="12"/>
          <w:szCs w:val="12"/>
        </w:rPr>
      </w:pPr>
    </w:p>
    <w:p w14:paraId="68D7BF3B" w14:textId="77777777" w:rsidR="006D696C" w:rsidRPr="006C23C1" w:rsidRDefault="006D696C" w:rsidP="006D696C">
      <w:pPr>
        <w:numPr>
          <w:ilvl w:val="0"/>
          <w:numId w:val="3"/>
        </w:numPr>
        <w:tabs>
          <w:tab w:val="clear" w:pos="720"/>
          <w:tab w:val="left" w:pos="426"/>
        </w:tabs>
        <w:ind w:left="426"/>
        <w:rPr>
          <w:rFonts w:ascii="Century Gothic" w:hAnsi="Century Gothic" w:cs="Arial"/>
          <w:bCs/>
          <w:sz w:val="22"/>
          <w:szCs w:val="22"/>
        </w:rPr>
      </w:pPr>
      <w:r w:rsidRPr="006C23C1">
        <w:rPr>
          <w:rFonts w:ascii="Century Gothic" w:hAnsi="Century Gothic"/>
          <w:b/>
          <w:sz w:val="22"/>
          <w:szCs w:val="22"/>
        </w:rPr>
        <w:t xml:space="preserve">Hilfsmittel </w:t>
      </w:r>
      <w:r w:rsidRPr="00487ECF">
        <w:rPr>
          <w:rFonts w:ascii="Century Gothic" w:hAnsi="Century Gothic"/>
          <w:sz w:val="18"/>
          <w:szCs w:val="18"/>
        </w:rPr>
        <w:t>(sofern vorhanden)</w:t>
      </w:r>
    </w:p>
    <w:p w14:paraId="37D03B9C" w14:textId="77777777" w:rsidR="006D696C" w:rsidRPr="006C23C1" w:rsidRDefault="006D696C" w:rsidP="006D696C">
      <w:pPr>
        <w:rPr>
          <w:rFonts w:ascii="Century Gothic" w:hAnsi="Century Gothic" w:cs="Arial"/>
          <w:sz w:val="10"/>
          <w:szCs w:val="10"/>
        </w:rPr>
      </w:pPr>
    </w:p>
    <w:p w14:paraId="4A8BAF35" w14:textId="77777777" w:rsidR="006D696C" w:rsidRPr="006C23C1" w:rsidRDefault="006D696C" w:rsidP="006D696C">
      <w:pPr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 xml:space="preserve">Rollstuhl, Stöcke, Krücken, Gehgestelle, Einhänderhilfsmittel,.. </w:t>
      </w:r>
    </w:p>
    <w:p w14:paraId="6BCD4E6E" w14:textId="77777777" w:rsidR="006D696C" w:rsidRPr="006C23C1" w:rsidRDefault="006D696C" w:rsidP="006D696C">
      <w:pPr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 xml:space="preserve">Nordic Walking Stöcke </w:t>
      </w:r>
    </w:p>
    <w:p w14:paraId="3E46CB6C" w14:textId="77777777" w:rsidR="006D696C" w:rsidRPr="006C23C1" w:rsidRDefault="006D696C" w:rsidP="006D696C">
      <w:pPr>
        <w:ind w:left="426"/>
        <w:rPr>
          <w:rFonts w:ascii="Century Gothic" w:hAnsi="Century Gothic"/>
          <w:sz w:val="22"/>
          <w:szCs w:val="22"/>
        </w:rPr>
      </w:pPr>
    </w:p>
    <w:p w14:paraId="3CF6B2A5" w14:textId="77777777" w:rsidR="00376C21" w:rsidRPr="006C23C1" w:rsidRDefault="00696ECC" w:rsidP="00376C21">
      <w:pPr>
        <w:numPr>
          <w:ilvl w:val="0"/>
          <w:numId w:val="3"/>
        </w:numPr>
        <w:tabs>
          <w:tab w:val="clear" w:pos="720"/>
          <w:tab w:val="left" w:pos="426"/>
        </w:tabs>
        <w:ind w:left="426"/>
        <w:rPr>
          <w:rFonts w:ascii="Century Gothic" w:hAnsi="Century Gothic"/>
          <w:b/>
          <w:sz w:val="22"/>
          <w:szCs w:val="22"/>
        </w:rPr>
      </w:pPr>
      <w:r w:rsidRPr="006C23C1">
        <w:rPr>
          <w:rFonts w:ascii="Century Gothic" w:hAnsi="Century Gothic"/>
          <w:b/>
          <w:sz w:val="22"/>
          <w:szCs w:val="22"/>
        </w:rPr>
        <w:t>Toilette</w:t>
      </w:r>
      <w:r w:rsidR="007A3D2D" w:rsidRPr="006C23C1">
        <w:rPr>
          <w:rFonts w:ascii="Century Gothic" w:hAnsi="Century Gothic"/>
          <w:b/>
          <w:sz w:val="22"/>
          <w:szCs w:val="22"/>
        </w:rPr>
        <w:t>n</w:t>
      </w:r>
      <w:r w:rsidRPr="006C23C1">
        <w:rPr>
          <w:rFonts w:ascii="Century Gothic" w:hAnsi="Century Gothic"/>
          <w:b/>
          <w:sz w:val="22"/>
          <w:szCs w:val="22"/>
        </w:rPr>
        <w:t>artikel</w:t>
      </w:r>
    </w:p>
    <w:p w14:paraId="5F30378F" w14:textId="77777777" w:rsidR="006D696C" w:rsidRPr="006C23C1" w:rsidRDefault="006D696C" w:rsidP="00222CE0">
      <w:pPr>
        <w:tabs>
          <w:tab w:val="left" w:pos="426"/>
        </w:tabs>
        <w:ind w:left="426"/>
        <w:rPr>
          <w:rFonts w:ascii="Century Gothic" w:hAnsi="Century Gothic"/>
          <w:b/>
          <w:sz w:val="12"/>
          <w:szCs w:val="12"/>
        </w:rPr>
      </w:pPr>
    </w:p>
    <w:p w14:paraId="57D05E10" w14:textId="77777777" w:rsidR="006D696C" w:rsidRPr="006C23C1" w:rsidRDefault="006D696C" w:rsidP="00222CE0">
      <w:pPr>
        <w:tabs>
          <w:tab w:val="left" w:pos="426"/>
        </w:tabs>
        <w:ind w:left="426"/>
        <w:rPr>
          <w:rFonts w:ascii="Century Gothic" w:hAnsi="Century Gothic"/>
          <w:b/>
          <w:sz w:val="12"/>
          <w:szCs w:val="1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Seife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 xml:space="preserve"> Haarshampoo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Kamm / Bürste / Haarfön</w:t>
      </w:r>
      <w:r w:rsidRPr="006C23C1">
        <w:rPr>
          <w:rFonts w:ascii="Century Gothic" w:hAnsi="Century Gothic"/>
          <w:sz w:val="22"/>
          <w:szCs w:val="22"/>
        </w:rPr>
        <w:br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Zahnbürste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 xml:space="preserve">  Zahnpasta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Zahnputzbecher</w:t>
      </w:r>
      <w:r w:rsidRPr="006C23C1">
        <w:rPr>
          <w:rFonts w:ascii="Century Gothic" w:hAnsi="Century Gothic"/>
          <w:sz w:val="22"/>
          <w:szCs w:val="22"/>
        </w:rPr>
        <w:tab/>
        <w:t xml:space="preserve">  </w:t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 xml:space="preserve"> Rasierutensilien</w:t>
      </w:r>
      <w:r w:rsidRPr="006C23C1">
        <w:rPr>
          <w:rFonts w:ascii="Century Gothic" w:hAnsi="Century Gothic"/>
          <w:sz w:val="22"/>
          <w:szCs w:val="22"/>
        </w:rPr>
        <w:tab/>
      </w:r>
    </w:p>
    <w:p w14:paraId="6FB561FA" w14:textId="77777777" w:rsidR="006D696C" w:rsidRPr="006C23C1" w:rsidRDefault="006D696C" w:rsidP="00222CE0">
      <w:pPr>
        <w:tabs>
          <w:tab w:val="left" w:pos="426"/>
        </w:tabs>
        <w:ind w:left="426"/>
        <w:rPr>
          <w:rFonts w:ascii="Century Gothic" w:hAnsi="Century Gothic"/>
          <w:b/>
          <w:sz w:val="12"/>
          <w:szCs w:val="12"/>
        </w:rPr>
      </w:pPr>
    </w:p>
    <w:p w14:paraId="1C7CAFAE" w14:textId="77777777" w:rsidR="00376C21" w:rsidRPr="006C23C1" w:rsidRDefault="00696ECC" w:rsidP="00376C21">
      <w:pPr>
        <w:numPr>
          <w:ilvl w:val="0"/>
          <w:numId w:val="3"/>
        </w:numPr>
        <w:tabs>
          <w:tab w:val="clear" w:pos="720"/>
          <w:tab w:val="left" w:pos="426"/>
        </w:tabs>
        <w:ind w:left="426"/>
        <w:rPr>
          <w:rFonts w:ascii="Century Gothic" w:hAnsi="Century Gothic"/>
          <w:b/>
          <w:sz w:val="22"/>
          <w:szCs w:val="22"/>
        </w:rPr>
      </w:pPr>
      <w:r w:rsidRPr="006C23C1">
        <w:rPr>
          <w:rFonts w:ascii="Century Gothic" w:hAnsi="Century Gothic"/>
          <w:b/>
          <w:sz w:val="22"/>
          <w:szCs w:val="22"/>
        </w:rPr>
        <w:t>Bekleidung für den Aufenthalt</w:t>
      </w:r>
    </w:p>
    <w:p w14:paraId="766C636D" w14:textId="77777777" w:rsidR="006D696C" w:rsidRPr="006C23C1" w:rsidRDefault="006D696C" w:rsidP="006D696C">
      <w:pPr>
        <w:tabs>
          <w:tab w:val="left" w:pos="0"/>
        </w:tabs>
        <w:ind w:left="360"/>
        <w:rPr>
          <w:rFonts w:ascii="Century Gothic" w:hAnsi="Century Gothic" w:cs="Arial"/>
          <w:sz w:val="10"/>
          <w:szCs w:val="10"/>
        </w:rPr>
      </w:pPr>
    </w:p>
    <w:p w14:paraId="372F35CC" w14:textId="77777777" w:rsidR="006D696C" w:rsidRPr="006C23C1" w:rsidRDefault="006D696C" w:rsidP="006D696C">
      <w:pPr>
        <w:tabs>
          <w:tab w:val="left" w:pos="426"/>
        </w:tabs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Hausschuhe (helle Sohle)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Freizeitschuhe für den Innenbereich (helle Sohle)</w:t>
      </w:r>
    </w:p>
    <w:p w14:paraId="292FADD9" w14:textId="77777777" w:rsidR="006D696C" w:rsidRPr="006C23C1" w:rsidRDefault="006D696C" w:rsidP="006D696C">
      <w:pPr>
        <w:tabs>
          <w:tab w:val="left" w:pos="426"/>
        </w:tabs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Private Bekleidung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Jogging-/Trainingsanzug</w:t>
      </w:r>
    </w:p>
    <w:p w14:paraId="252D3666" w14:textId="77777777" w:rsidR="006D696C" w:rsidRPr="006C23C1" w:rsidRDefault="006D696C" w:rsidP="006D696C">
      <w:pPr>
        <w:tabs>
          <w:tab w:val="left" w:pos="426"/>
        </w:tabs>
        <w:ind w:left="426"/>
        <w:rPr>
          <w:rFonts w:ascii="Century Gothic" w:hAnsi="Century Gothic" w:cs="Arial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Unterwäsche / Socken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 w:cs="Arial"/>
          <w:sz w:val="22"/>
          <w:szCs w:val="22"/>
        </w:rPr>
      </w:r>
      <w:r w:rsidRPr="006C23C1">
        <w:rPr>
          <w:rFonts w:ascii="Century Gothic" w:hAnsi="Century Gothic" w:cs="Arial"/>
          <w:sz w:val="22"/>
          <w:szCs w:val="22"/>
        </w:rPr>
        <w:fldChar w:fldCharType="end"/>
      </w:r>
      <w:r w:rsidRPr="006C23C1">
        <w:rPr>
          <w:rFonts w:ascii="Century Gothic" w:hAnsi="Century Gothic" w:cs="Arial"/>
          <w:sz w:val="22"/>
          <w:szCs w:val="22"/>
        </w:rPr>
        <w:tab/>
        <w:t>Nachthemd / Pyjama</w:t>
      </w:r>
    </w:p>
    <w:p w14:paraId="528CB55B" w14:textId="77777777" w:rsidR="00696ECC" w:rsidRPr="006C23C1" w:rsidRDefault="0027077F" w:rsidP="0027077F">
      <w:pPr>
        <w:tabs>
          <w:tab w:val="left" w:pos="1276"/>
          <w:tab w:val="left" w:pos="3969"/>
          <w:tab w:val="left" w:pos="4536"/>
          <w:tab w:val="left" w:pos="7088"/>
          <w:tab w:val="left" w:pos="7655"/>
        </w:tabs>
        <w:ind w:left="709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tab/>
      </w:r>
      <w:r w:rsidR="006D696C" w:rsidRPr="006C23C1">
        <w:rPr>
          <w:rFonts w:ascii="Century Gothic" w:hAnsi="Century Gothic"/>
          <w:sz w:val="22"/>
          <w:szCs w:val="22"/>
        </w:rPr>
        <w:tab/>
      </w:r>
    </w:p>
    <w:p w14:paraId="7B1636C7" w14:textId="77777777" w:rsidR="00376C21" w:rsidRPr="006C23C1" w:rsidRDefault="00696ECC" w:rsidP="00376C21">
      <w:pPr>
        <w:numPr>
          <w:ilvl w:val="0"/>
          <w:numId w:val="3"/>
        </w:numPr>
        <w:tabs>
          <w:tab w:val="clear" w:pos="720"/>
          <w:tab w:val="left" w:pos="426"/>
        </w:tabs>
        <w:ind w:left="426"/>
        <w:rPr>
          <w:rFonts w:ascii="Century Gothic" w:hAnsi="Century Gothic"/>
          <w:b/>
          <w:sz w:val="22"/>
          <w:szCs w:val="22"/>
        </w:rPr>
      </w:pPr>
      <w:r w:rsidRPr="006C23C1">
        <w:rPr>
          <w:rFonts w:ascii="Century Gothic" w:hAnsi="Century Gothic"/>
          <w:b/>
          <w:sz w:val="22"/>
          <w:szCs w:val="22"/>
        </w:rPr>
        <w:t>Bekleidung</w:t>
      </w:r>
      <w:r w:rsidR="006D696C" w:rsidRPr="006C23C1">
        <w:rPr>
          <w:rFonts w:ascii="Century Gothic" w:hAnsi="Century Gothic"/>
          <w:b/>
          <w:sz w:val="22"/>
          <w:szCs w:val="22"/>
        </w:rPr>
        <w:t xml:space="preserve"> und </w:t>
      </w:r>
      <w:r w:rsidR="00CB20D3" w:rsidRPr="006C23C1">
        <w:rPr>
          <w:rFonts w:ascii="Century Gothic" w:hAnsi="Century Gothic"/>
          <w:b/>
          <w:sz w:val="22"/>
          <w:szCs w:val="22"/>
        </w:rPr>
        <w:t>Utensilien</w:t>
      </w:r>
      <w:r w:rsidRPr="006C23C1">
        <w:rPr>
          <w:rFonts w:ascii="Century Gothic" w:hAnsi="Century Gothic"/>
          <w:b/>
          <w:sz w:val="22"/>
          <w:szCs w:val="22"/>
        </w:rPr>
        <w:t xml:space="preserve"> für die Therapie</w:t>
      </w:r>
    </w:p>
    <w:p w14:paraId="1E405E84" w14:textId="77777777" w:rsidR="006D696C" w:rsidRPr="006C23C1" w:rsidRDefault="006D696C" w:rsidP="006D696C">
      <w:pPr>
        <w:tabs>
          <w:tab w:val="left" w:pos="426"/>
        </w:tabs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kurz- / langärmlige T-Shirts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Turnhose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bequeme kurze Hose</w:t>
      </w:r>
    </w:p>
    <w:p w14:paraId="2676A8EC" w14:textId="77777777" w:rsidR="006D696C" w:rsidRPr="006C23C1" w:rsidRDefault="006D696C" w:rsidP="006D696C">
      <w:pPr>
        <w:tabs>
          <w:tab w:val="left" w:pos="426"/>
        </w:tabs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Regenschutz / Regenjacke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kleiner Rucksack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Wanderbekleidung</w:t>
      </w:r>
    </w:p>
    <w:p w14:paraId="313B3DB4" w14:textId="77777777" w:rsidR="006D696C" w:rsidRPr="006C23C1" w:rsidRDefault="006D696C" w:rsidP="006D696C">
      <w:pPr>
        <w:tabs>
          <w:tab w:val="left" w:pos="426"/>
        </w:tabs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Hallenturnschuhe (helle Sohle für den Innenbereich)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</w:p>
    <w:p w14:paraId="48BADF4F" w14:textId="77777777" w:rsidR="006D696C" w:rsidRPr="006C23C1" w:rsidRDefault="006D696C" w:rsidP="006D696C">
      <w:pPr>
        <w:tabs>
          <w:tab w:val="left" w:pos="426"/>
        </w:tabs>
        <w:ind w:left="426"/>
        <w:rPr>
          <w:rFonts w:ascii="Century Gothic" w:hAnsi="Century Gothic" w:cs="Arial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 xml:space="preserve">Feste Schuhe / </w:t>
      </w:r>
      <w:r w:rsidRPr="006C23C1">
        <w:rPr>
          <w:rFonts w:ascii="Century Gothic" w:hAnsi="Century Gothic" w:cs="Arial"/>
          <w:sz w:val="22"/>
          <w:szCs w:val="22"/>
        </w:rPr>
        <w:t xml:space="preserve">Wanderschuhe: für den Außenbereich </w:t>
      </w:r>
    </w:p>
    <w:p w14:paraId="4415A706" w14:textId="77777777" w:rsidR="00F156DD" w:rsidRPr="006C23C1" w:rsidRDefault="006D696C" w:rsidP="006D696C">
      <w:pPr>
        <w:tabs>
          <w:tab w:val="left" w:pos="426"/>
        </w:tabs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4"/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bookmarkEnd w:id="0"/>
      <w:r w:rsidR="00F156DD" w:rsidRPr="006C23C1">
        <w:rPr>
          <w:rFonts w:ascii="Century Gothic" w:hAnsi="Century Gothic"/>
          <w:sz w:val="22"/>
          <w:szCs w:val="22"/>
        </w:rPr>
        <w:tab/>
      </w:r>
      <w:r w:rsidR="00090A42" w:rsidRPr="006C23C1">
        <w:rPr>
          <w:rFonts w:ascii="Century Gothic" w:hAnsi="Century Gothic"/>
          <w:sz w:val="22"/>
          <w:szCs w:val="22"/>
        </w:rPr>
        <w:t>Decke</w:t>
      </w:r>
      <w:r w:rsidR="00F156DD" w:rsidRPr="006C23C1">
        <w:rPr>
          <w:rFonts w:ascii="Century Gothic" w:hAnsi="Century Gothic"/>
          <w:sz w:val="22"/>
          <w:szCs w:val="22"/>
        </w:rPr>
        <w:t xml:space="preserve">/ Liegetuch für </w:t>
      </w:r>
      <w:r w:rsidR="00143870" w:rsidRPr="006C23C1">
        <w:rPr>
          <w:rFonts w:ascii="Century Gothic" w:hAnsi="Century Gothic"/>
          <w:sz w:val="22"/>
          <w:szCs w:val="22"/>
        </w:rPr>
        <w:t>Entspannungst</w:t>
      </w:r>
      <w:r w:rsidR="00090A42" w:rsidRPr="006C23C1">
        <w:rPr>
          <w:rFonts w:ascii="Century Gothic" w:hAnsi="Century Gothic"/>
          <w:sz w:val="22"/>
          <w:szCs w:val="22"/>
        </w:rPr>
        <w:t>herapie</w:t>
      </w:r>
      <w:r w:rsidRPr="006C23C1">
        <w:rPr>
          <w:rFonts w:ascii="Century Gothic" w:hAnsi="Century Gothic"/>
          <w:sz w:val="22"/>
          <w:szCs w:val="22"/>
        </w:rPr>
        <w:t xml:space="preserve"> (</w:t>
      </w:r>
      <w:r w:rsidR="003C46C0" w:rsidRPr="006C23C1">
        <w:rPr>
          <w:rFonts w:ascii="Century Gothic" w:hAnsi="Century Gothic"/>
          <w:sz w:val="18"/>
          <w:szCs w:val="18"/>
        </w:rPr>
        <w:t>wenn Sie Ihre eigene haben wollen</w:t>
      </w:r>
      <w:r w:rsidRPr="006C23C1">
        <w:rPr>
          <w:rFonts w:ascii="Century Gothic" w:hAnsi="Century Gothic"/>
          <w:sz w:val="22"/>
          <w:szCs w:val="22"/>
        </w:rPr>
        <w:t>)</w:t>
      </w:r>
    </w:p>
    <w:p w14:paraId="0DB57C68" w14:textId="77777777" w:rsidR="00696ECC" w:rsidRPr="006C23C1" w:rsidRDefault="00696ECC" w:rsidP="001F29A3">
      <w:pPr>
        <w:tabs>
          <w:tab w:val="left" w:pos="425"/>
          <w:tab w:val="left" w:pos="850"/>
          <w:tab w:val="left" w:pos="1275"/>
          <w:tab w:val="left" w:pos="1700"/>
          <w:tab w:val="left" w:pos="2125"/>
          <w:tab w:val="left" w:pos="2550"/>
          <w:tab w:val="left" w:pos="2975"/>
          <w:tab w:val="left" w:pos="6371"/>
        </w:tabs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tab/>
      </w:r>
      <w:r w:rsidR="001F29A3" w:rsidRPr="006C23C1">
        <w:rPr>
          <w:rFonts w:ascii="Century Gothic" w:hAnsi="Century Gothic"/>
          <w:sz w:val="22"/>
          <w:szCs w:val="22"/>
        </w:rPr>
        <w:tab/>
      </w:r>
    </w:p>
    <w:p w14:paraId="0672527D" w14:textId="77777777" w:rsidR="00376C21" w:rsidRPr="006C23C1" w:rsidRDefault="00A16B1C" w:rsidP="000B2976">
      <w:pPr>
        <w:numPr>
          <w:ilvl w:val="0"/>
          <w:numId w:val="3"/>
        </w:numPr>
        <w:tabs>
          <w:tab w:val="clear" w:pos="720"/>
          <w:tab w:val="left" w:pos="426"/>
        </w:tabs>
        <w:ind w:left="426"/>
        <w:rPr>
          <w:rFonts w:ascii="Century Gothic" w:hAnsi="Century Gothic"/>
          <w:b/>
          <w:sz w:val="22"/>
          <w:szCs w:val="22"/>
        </w:rPr>
      </w:pPr>
      <w:r w:rsidRPr="006C23C1">
        <w:rPr>
          <w:rFonts w:ascii="Century Gothic" w:hAnsi="Century Gothic"/>
          <w:b/>
          <w:sz w:val="22"/>
          <w:szCs w:val="22"/>
        </w:rPr>
        <w:t xml:space="preserve">Sonstiges, </w:t>
      </w:r>
      <w:r w:rsidR="000B2976" w:rsidRPr="006C23C1">
        <w:rPr>
          <w:rFonts w:ascii="Century Gothic" w:hAnsi="Century Gothic"/>
          <w:b/>
          <w:sz w:val="22"/>
          <w:szCs w:val="22"/>
        </w:rPr>
        <w:t xml:space="preserve">Kälte- bzw. </w:t>
      </w:r>
      <w:r w:rsidR="00696ECC" w:rsidRPr="006C23C1">
        <w:rPr>
          <w:rFonts w:ascii="Century Gothic" w:hAnsi="Century Gothic"/>
          <w:b/>
          <w:sz w:val="22"/>
          <w:szCs w:val="22"/>
        </w:rPr>
        <w:t>Sonnenschutz (</w:t>
      </w:r>
      <w:r w:rsidR="00DA2CF8" w:rsidRPr="006C23C1">
        <w:rPr>
          <w:rFonts w:ascii="Century Gothic" w:hAnsi="Century Gothic"/>
          <w:b/>
          <w:sz w:val="22"/>
          <w:szCs w:val="22"/>
        </w:rPr>
        <w:t>s</w:t>
      </w:r>
      <w:r w:rsidR="00696ECC" w:rsidRPr="006C23C1">
        <w:rPr>
          <w:rFonts w:ascii="Century Gothic" w:hAnsi="Century Gothic"/>
          <w:b/>
          <w:sz w:val="22"/>
          <w:szCs w:val="22"/>
        </w:rPr>
        <w:t>aisonabhängig)</w:t>
      </w:r>
    </w:p>
    <w:p w14:paraId="6AD33B6E" w14:textId="77777777" w:rsidR="00696ECC" w:rsidRPr="006C23C1" w:rsidRDefault="00696ECC" w:rsidP="00A16B1C">
      <w:pPr>
        <w:tabs>
          <w:tab w:val="left" w:pos="426"/>
        </w:tabs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0"/>
        </w:rPr>
        <w:br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Handschuh</w:t>
      </w:r>
      <w:r w:rsidR="00C02B94" w:rsidRPr="006C23C1">
        <w:rPr>
          <w:rFonts w:ascii="Century Gothic" w:hAnsi="Century Gothic"/>
          <w:sz w:val="22"/>
          <w:szCs w:val="22"/>
        </w:rPr>
        <w:t>e</w:t>
      </w:r>
      <w:r w:rsidRPr="006C23C1">
        <w:rPr>
          <w:rFonts w:ascii="Century Gothic" w:hAnsi="Century Gothic"/>
          <w:sz w:val="22"/>
          <w:szCs w:val="22"/>
        </w:rPr>
        <w:t xml:space="preserve"> / Fäustling</w:t>
      </w:r>
      <w:r w:rsidR="00C02B94" w:rsidRPr="006C23C1">
        <w:rPr>
          <w:rFonts w:ascii="Century Gothic" w:hAnsi="Century Gothic"/>
          <w:sz w:val="22"/>
          <w:szCs w:val="22"/>
        </w:rPr>
        <w:t>e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Kopfbedeckung</w:t>
      </w:r>
      <w:r w:rsidRPr="006C23C1">
        <w:rPr>
          <w:rFonts w:ascii="Century Gothic" w:hAnsi="Century Gothic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Sonnenschutzcreme</w:t>
      </w:r>
    </w:p>
    <w:p w14:paraId="449BE9BD" w14:textId="77777777" w:rsidR="00696ECC" w:rsidRPr="006C23C1" w:rsidRDefault="00696ECC" w:rsidP="00A16B1C">
      <w:pPr>
        <w:tabs>
          <w:tab w:val="left" w:pos="426"/>
        </w:tabs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="00C02B94" w:rsidRPr="006C23C1">
        <w:rPr>
          <w:rFonts w:ascii="Century Gothic" w:hAnsi="Century Gothic"/>
          <w:sz w:val="22"/>
          <w:szCs w:val="22"/>
        </w:rPr>
        <w:tab/>
        <w:t>bei Anreise mit eigenem</w:t>
      </w:r>
      <w:r w:rsidRPr="006C23C1">
        <w:rPr>
          <w:rFonts w:ascii="Century Gothic" w:hAnsi="Century Gothic"/>
          <w:sz w:val="22"/>
          <w:szCs w:val="22"/>
        </w:rPr>
        <w:t xml:space="preserve"> PKW im Winter: Winterausrüstung </w:t>
      </w:r>
    </w:p>
    <w:p w14:paraId="2C62DE63" w14:textId="77777777" w:rsidR="000B2976" w:rsidRPr="006C23C1" w:rsidRDefault="000B2976" w:rsidP="00A16B1C">
      <w:pPr>
        <w:tabs>
          <w:tab w:val="left" w:pos="426"/>
        </w:tabs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ab/>
        <w:t>Thermoskanne bei Bedarf</w:t>
      </w:r>
    </w:p>
    <w:p w14:paraId="67FA56ED" w14:textId="77777777" w:rsidR="00696ECC" w:rsidRPr="006C23C1" w:rsidRDefault="00696ECC" w:rsidP="00696ECC">
      <w:pPr>
        <w:ind w:left="360"/>
        <w:rPr>
          <w:rFonts w:ascii="Century Gothic" w:hAnsi="Century Gothic"/>
          <w:sz w:val="22"/>
          <w:szCs w:val="22"/>
        </w:rPr>
      </w:pPr>
    </w:p>
    <w:p w14:paraId="09E5AF92" w14:textId="77777777" w:rsidR="001B48DE" w:rsidRPr="006C23C1" w:rsidRDefault="00696ECC" w:rsidP="00376C21">
      <w:pPr>
        <w:numPr>
          <w:ilvl w:val="0"/>
          <w:numId w:val="3"/>
        </w:numPr>
        <w:tabs>
          <w:tab w:val="clear" w:pos="720"/>
          <w:tab w:val="left" w:pos="426"/>
        </w:tabs>
        <w:ind w:left="42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b/>
          <w:sz w:val="22"/>
          <w:szCs w:val="22"/>
        </w:rPr>
        <w:t>Badebekleidung</w:t>
      </w:r>
      <w:r w:rsidR="00D231AB" w:rsidRPr="006C23C1">
        <w:rPr>
          <w:rFonts w:ascii="Century Gothic" w:hAnsi="Century Gothic"/>
          <w:b/>
          <w:sz w:val="22"/>
          <w:szCs w:val="22"/>
        </w:rPr>
        <w:t xml:space="preserve"> für </w:t>
      </w:r>
      <w:r w:rsidR="001B48DE" w:rsidRPr="006C23C1">
        <w:rPr>
          <w:rFonts w:ascii="Century Gothic" w:hAnsi="Century Gothic"/>
          <w:b/>
          <w:sz w:val="22"/>
          <w:szCs w:val="22"/>
        </w:rPr>
        <w:t>Ruhe</w:t>
      </w:r>
      <w:r w:rsidR="00D231AB" w:rsidRPr="006C23C1">
        <w:rPr>
          <w:rFonts w:ascii="Century Gothic" w:hAnsi="Century Gothic"/>
          <w:b/>
          <w:sz w:val="22"/>
          <w:szCs w:val="22"/>
        </w:rPr>
        <w:t>bereich mit Infrarotkabine</w:t>
      </w:r>
      <w:r w:rsidRPr="006C23C1">
        <w:rPr>
          <w:rFonts w:ascii="Century Gothic" w:hAnsi="Century Gothic"/>
          <w:b/>
          <w:sz w:val="22"/>
          <w:szCs w:val="22"/>
        </w:rPr>
        <w:t xml:space="preserve"> </w:t>
      </w:r>
    </w:p>
    <w:p w14:paraId="4B8D35FA" w14:textId="77777777" w:rsidR="00376C21" w:rsidRPr="006C23C1" w:rsidRDefault="001B48DE" w:rsidP="001B48DE">
      <w:pPr>
        <w:tabs>
          <w:tab w:val="left" w:pos="426"/>
        </w:tabs>
        <w:ind w:left="66"/>
        <w:rPr>
          <w:rFonts w:ascii="Century Gothic" w:hAnsi="Century Gothic"/>
          <w:sz w:val="22"/>
          <w:szCs w:val="22"/>
        </w:rPr>
      </w:pPr>
      <w:r w:rsidRPr="006C23C1">
        <w:rPr>
          <w:rFonts w:ascii="Century Gothic" w:hAnsi="Century Gothic"/>
          <w:b/>
          <w:sz w:val="22"/>
          <w:szCs w:val="22"/>
        </w:rPr>
        <w:tab/>
      </w:r>
      <w:r w:rsidR="00696ECC" w:rsidRPr="006C23C1">
        <w:rPr>
          <w:rFonts w:ascii="Century Gothic" w:hAnsi="Century Gothic"/>
          <w:sz w:val="22"/>
          <w:szCs w:val="22"/>
        </w:rPr>
        <w:t>(</w:t>
      </w:r>
      <w:r w:rsidR="00C02B94" w:rsidRPr="006C23C1">
        <w:rPr>
          <w:rFonts w:ascii="Century Gothic" w:hAnsi="Century Gothic"/>
          <w:sz w:val="22"/>
          <w:szCs w:val="22"/>
        </w:rPr>
        <w:t xml:space="preserve">Externes öffentliches Frei- und Hallenbad in </w:t>
      </w:r>
      <w:r w:rsidRPr="006C23C1">
        <w:rPr>
          <w:rFonts w:ascii="Century Gothic" w:hAnsi="Century Gothic"/>
          <w:sz w:val="22"/>
          <w:szCs w:val="22"/>
        </w:rPr>
        <w:t xml:space="preserve">der Stadt </w:t>
      </w:r>
      <w:r w:rsidR="00C02B94" w:rsidRPr="006C23C1">
        <w:rPr>
          <w:rFonts w:ascii="Century Gothic" w:hAnsi="Century Gothic"/>
          <w:sz w:val="22"/>
          <w:szCs w:val="22"/>
        </w:rPr>
        <w:t>Krems</w:t>
      </w:r>
      <w:r w:rsidR="00CC0921" w:rsidRPr="006C23C1">
        <w:rPr>
          <w:rFonts w:ascii="Century Gothic" w:hAnsi="Century Gothic"/>
          <w:sz w:val="22"/>
          <w:szCs w:val="22"/>
        </w:rPr>
        <w:t xml:space="preserve"> </w:t>
      </w:r>
      <w:r w:rsidR="00C02B94" w:rsidRPr="006C23C1">
        <w:rPr>
          <w:rFonts w:ascii="Century Gothic" w:hAnsi="Century Gothic"/>
          <w:sz w:val="22"/>
          <w:szCs w:val="22"/>
        </w:rPr>
        <w:t>- ca.10</w:t>
      </w:r>
      <w:r w:rsidR="00F3298E" w:rsidRPr="006C23C1">
        <w:rPr>
          <w:rFonts w:ascii="Century Gothic" w:hAnsi="Century Gothic"/>
          <w:sz w:val="22"/>
          <w:szCs w:val="22"/>
        </w:rPr>
        <w:t>km</w:t>
      </w:r>
      <w:r w:rsidR="00C02B94" w:rsidRPr="006C23C1">
        <w:rPr>
          <w:rFonts w:ascii="Century Gothic" w:hAnsi="Century Gothic"/>
          <w:sz w:val="22"/>
          <w:szCs w:val="22"/>
        </w:rPr>
        <w:t xml:space="preserve"> entfernt</w:t>
      </w:r>
      <w:r w:rsidR="00696ECC" w:rsidRPr="006C23C1">
        <w:rPr>
          <w:rFonts w:ascii="Century Gothic" w:hAnsi="Century Gothic"/>
          <w:sz w:val="22"/>
          <w:szCs w:val="22"/>
        </w:rPr>
        <w:t>)</w:t>
      </w:r>
    </w:p>
    <w:p w14:paraId="035C8BAB" w14:textId="77777777" w:rsidR="00A16B1C" w:rsidRPr="006C23C1" w:rsidRDefault="00A16B1C" w:rsidP="00A16B1C">
      <w:pPr>
        <w:tabs>
          <w:tab w:val="left" w:pos="426"/>
        </w:tabs>
        <w:ind w:left="426"/>
        <w:rPr>
          <w:rFonts w:ascii="Century Gothic" w:hAnsi="Century Gothic" w:cs="Arial"/>
          <w:sz w:val="22"/>
          <w:szCs w:val="22"/>
        </w:rPr>
      </w:pP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 xml:space="preserve">  </w:t>
      </w:r>
      <w:r w:rsidRPr="006C23C1">
        <w:rPr>
          <w:rFonts w:ascii="Century Gothic" w:hAnsi="Century Gothic" w:cs="Arial"/>
          <w:sz w:val="22"/>
          <w:szCs w:val="22"/>
        </w:rPr>
        <w:t>Badeanzug/ -hose</w:t>
      </w:r>
      <w:r w:rsidRPr="006C23C1">
        <w:rPr>
          <w:rFonts w:ascii="Century Gothic" w:hAnsi="Century Gothic" w:cs="Arial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 xml:space="preserve">  Badeschuhe</w:t>
      </w:r>
      <w:r w:rsidRPr="006C23C1">
        <w:rPr>
          <w:rFonts w:ascii="Century Gothic" w:hAnsi="Century Gothic" w:cs="Arial"/>
          <w:sz w:val="22"/>
          <w:szCs w:val="22"/>
        </w:rPr>
        <w:tab/>
      </w:r>
      <w:r w:rsidRPr="006C23C1">
        <w:rPr>
          <w:rFonts w:ascii="Century Gothic" w:hAnsi="Century Gothic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 w:cs="Arial"/>
          <w:sz w:val="22"/>
          <w:szCs w:val="22"/>
        </w:rPr>
      </w:r>
      <w:r w:rsidRPr="006C23C1">
        <w:rPr>
          <w:rFonts w:ascii="Century Gothic" w:hAnsi="Century Gothic" w:cs="Arial"/>
          <w:sz w:val="22"/>
          <w:szCs w:val="22"/>
        </w:rPr>
        <w:fldChar w:fldCharType="end"/>
      </w:r>
      <w:r w:rsidRPr="006C23C1">
        <w:rPr>
          <w:rFonts w:ascii="Century Gothic" w:hAnsi="Century Gothic" w:cs="Arial"/>
          <w:sz w:val="22"/>
          <w:szCs w:val="22"/>
        </w:rPr>
        <w:t xml:space="preserve">  Badetuch</w:t>
      </w:r>
      <w:r w:rsidRPr="006C23C1">
        <w:rPr>
          <w:rFonts w:ascii="Century Gothic" w:hAnsi="Century Gothic" w:cs="Arial"/>
          <w:sz w:val="22"/>
          <w:szCs w:val="22"/>
        </w:rPr>
        <w:tab/>
      </w:r>
      <w:r w:rsidRPr="006C23C1">
        <w:rPr>
          <w:rFonts w:ascii="Century Gothic" w:hAnsi="Century Gothic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C23C1">
        <w:rPr>
          <w:rFonts w:ascii="Century Gothic" w:hAnsi="Century Gothic"/>
          <w:sz w:val="22"/>
          <w:szCs w:val="22"/>
        </w:rPr>
        <w:instrText xml:space="preserve"> FORMCHECKBOX </w:instrText>
      </w:r>
      <w:r w:rsidRPr="006C23C1">
        <w:rPr>
          <w:rFonts w:ascii="Century Gothic" w:hAnsi="Century Gothic"/>
          <w:sz w:val="22"/>
          <w:szCs w:val="22"/>
        </w:rPr>
      </w:r>
      <w:r w:rsidRPr="006C23C1">
        <w:rPr>
          <w:rFonts w:ascii="Century Gothic" w:hAnsi="Century Gothic"/>
          <w:sz w:val="22"/>
          <w:szCs w:val="22"/>
        </w:rPr>
        <w:fldChar w:fldCharType="end"/>
      </w:r>
      <w:r w:rsidRPr="006C23C1">
        <w:rPr>
          <w:rFonts w:ascii="Century Gothic" w:hAnsi="Century Gothic"/>
          <w:sz w:val="22"/>
          <w:szCs w:val="22"/>
        </w:rPr>
        <w:t xml:space="preserve">  Bademantel</w:t>
      </w:r>
    </w:p>
    <w:p w14:paraId="1066DC6A" w14:textId="77777777" w:rsidR="00A16B1C" w:rsidRPr="006C23C1" w:rsidRDefault="00A16B1C" w:rsidP="00696ECC">
      <w:pPr>
        <w:jc w:val="both"/>
        <w:rPr>
          <w:rFonts w:ascii="Century Gothic" w:hAnsi="Century Gothic"/>
          <w:sz w:val="22"/>
          <w:szCs w:val="22"/>
        </w:rPr>
      </w:pPr>
    </w:p>
    <w:p w14:paraId="55229850" w14:textId="77777777" w:rsidR="00A16B1C" w:rsidRPr="006C23C1" w:rsidRDefault="00A16B1C" w:rsidP="009E6D5A">
      <w:pPr>
        <w:jc w:val="both"/>
        <w:rPr>
          <w:rFonts w:ascii="Century Gothic" w:hAnsi="Century Gothic"/>
          <w:sz w:val="22"/>
          <w:szCs w:val="22"/>
        </w:rPr>
      </w:pPr>
    </w:p>
    <w:p w14:paraId="2B3A0BAE" w14:textId="77777777" w:rsidR="00C36E03" w:rsidRPr="00B6713B" w:rsidRDefault="00C36E03" w:rsidP="00C36E03">
      <w:pPr>
        <w:rPr>
          <w:rFonts w:ascii="Century Gothic" w:hAnsi="Century Gothic"/>
          <w:sz w:val="20"/>
        </w:rPr>
      </w:pPr>
    </w:p>
    <w:sectPr w:rsidR="00C36E03" w:rsidRPr="00B6713B" w:rsidSect="004D16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850" w:bottom="567" w:left="1134" w:header="426" w:footer="5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C5267" w14:textId="77777777" w:rsidR="003A4AC7" w:rsidRDefault="003A4AC7">
      <w:r>
        <w:separator/>
      </w:r>
    </w:p>
  </w:endnote>
  <w:endnote w:type="continuationSeparator" w:id="0">
    <w:p w14:paraId="7473B78C" w14:textId="77777777" w:rsidR="003A4AC7" w:rsidRDefault="003A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0590B" w14:textId="77777777" w:rsidR="004718E0" w:rsidRDefault="004718E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1BDEB" w14:textId="77777777" w:rsidR="004718E0" w:rsidRDefault="004718E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FAD20" w14:textId="77777777" w:rsidR="004718E0" w:rsidRDefault="004718E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7858C" w14:textId="77777777" w:rsidR="003A4AC7" w:rsidRDefault="003A4AC7">
      <w:r>
        <w:separator/>
      </w:r>
    </w:p>
  </w:footnote>
  <w:footnote w:type="continuationSeparator" w:id="0">
    <w:p w14:paraId="006EFBAB" w14:textId="77777777" w:rsidR="003A4AC7" w:rsidRDefault="003A4A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01C9" w14:textId="77777777" w:rsidR="004718E0" w:rsidRDefault="004718E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5"/>
      <w:gridCol w:w="7229"/>
      <w:gridCol w:w="1559"/>
    </w:tblGrid>
    <w:tr w:rsidR="003A4AC7" w:rsidRPr="007E144F" w14:paraId="5A85892C" w14:textId="77777777" w:rsidTr="00227811">
      <w:trPr>
        <w:cantSplit/>
        <w:trHeight w:val="71"/>
      </w:trPr>
      <w:tc>
        <w:tcPr>
          <w:tcW w:w="1135" w:type="dxa"/>
          <w:vMerge w:val="restart"/>
          <w:tcBorders>
            <w:top w:val="nil"/>
            <w:left w:val="nil"/>
            <w:right w:val="nil"/>
          </w:tcBorders>
          <w:tcMar>
            <w:left w:w="28" w:type="dxa"/>
            <w:right w:w="28" w:type="dxa"/>
          </w:tcMar>
          <w:vAlign w:val="bottom"/>
        </w:tcPr>
        <w:p w14:paraId="1F984E76" w14:textId="77777777" w:rsidR="003A4AC7" w:rsidRPr="004B1F07" w:rsidRDefault="003A4AC7" w:rsidP="004D1683">
          <w:pPr>
            <w:keepNext/>
            <w:ind w:left="-73" w:firstLine="73"/>
            <w:jc w:val="right"/>
          </w:pPr>
          <w:r>
            <w:rPr>
              <w:noProof/>
            </w:rPr>
            <w:drawing>
              <wp:inline distT="0" distB="0" distL="0" distR="0" wp14:anchorId="33919751" wp14:editId="7366DFE8">
                <wp:extent cx="665480" cy="491568"/>
                <wp:effectExtent l="0" t="0" r="1270" b="381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sh-hollenberg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842" t="15290" r="15585"/>
                        <a:stretch/>
                      </pic:blipFill>
                      <pic:spPr bwMode="auto">
                        <a:xfrm>
                          <a:off x="0" y="0"/>
                          <a:ext cx="693178" cy="5120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Merge w:val="restart"/>
          <w:tcBorders>
            <w:top w:val="nil"/>
            <w:left w:val="nil"/>
            <w:right w:val="nil"/>
          </w:tcBorders>
          <w:vAlign w:val="bottom"/>
        </w:tcPr>
        <w:p w14:paraId="3106B9C5" w14:textId="77777777" w:rsidR="003A4AC7" w:rsidRDefault="003A4AC7" w:rsidP="00081CEB">
          <w:pPr>
            <w:pStyle w:val="Standard1"/>
            <w:ind w:left="-73" w:firstLine="73"/>
            <w:jc w:val="center"/>
            <w:rPr>
              <w:rFonts w:ascii="Century Gothic" w:hAnsi="Century Gothic"/>
              <w:b/>
              <w:noProof/>
              <w:sz w:val="32"/>
              <w:lang w:val="de-AT" w:eastAsia="de-AT"/>
            </w:rPr>
          </w:pPr>
          <w:r>
            <w:rPr>
              <w:rFonts w:ascii="Century Gothic" w:hAnsi="Century Gothic"/>
              <w:b/>
              <w:noProof/>
              <w:sz w:val="32"/>
              <w:lang w:val="de-AT" w:eastAsia="de-AT"/>
            </w:rPr>
            <w:t>Anfahrtsplan zur</w:t>
          </w:r>
        </w:p>
        <w:p w14:paraId="6A11772E" w14:textId="77777777" w:rsidR="003A4AC7" w:rsidRPr="003A4AC7" w:rsidRDefault="003A4AC7" w:rsidP="00081CEB">
          <w:pPr>
            <w:pStyle w:val="Standard1"/>
            <w:ind w:left="-73" w:firstLine="73"/>
            <w:jc w:val="center"/>
            <w:rPr>
              <w:rFonts w:ascii="Century Gothic" w:hAnsi="Century Gothic"/>
              <w:noProof/>
              <w:sz w:val="28"/>
              <w:szCs w:val="28"/>
              <w:lang w:val="de-AT" w:eastAsia="de-AT"/>
            </w:rPr>
          </w:pPr>
          <w:r w:rsidRPr="003A4AC7">
            <w:rPr>
              <w:rFonts w:ascii="Century Gothic" w:hAnsi="Century Gothic"/>
              <w:noProof/>
              <w:sz w:val="28"/>
              <w:szCs w:val="28"/>
              <w:lang w:val="de-AT" w:eastAsia="de-AT"/>
            </w:rPr>
            <w:t>Privatklinik Hollenburg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double" w:sz="4" w:space="0" w:color="auto"/>
          </w:tcBorders>
          <w:vAlign w:val="bottom"/>
        </w:tcPr>
        <w:p w14:paraId="3B161DE4" w14:textId="77777777" w:rsidR="003A4AC7" w:rsidRPr="00A43875" w:rsidRDefault="003A4AC7" w:rsidP="004D1683">
          <w:pPr>
            <w:ind w:left="-73" w:firstLine="73"/>
            <w:jc w:val="right"/>
            <w:rPr>
              <w:rFonts w:ascii="Courier New" w:hAnsi="Courier New" w:cs="Courier New"/>
              <w:sz w:val="4"/>
              <w:szCs w:val="4"/>
            </w:rPr>
          </w:pPr>
        </w:p>
      </w:tc>
    </w:tr>
    <w:tr w:rsidR="003A4AC7" w14:paraId="7C4C0200" w14:textId="77777777" w:rsidTr="00227811">
      <w:trPr>
        <w:cantSplit/>
        <w:trHeight w:val="553"/>
      </w:trPr>
      <w:tc>
        <w:tcPr>
          <w:tcW w:w="1135" w:type="dxa"/>
          <w:vMerge/>
          <w:tcBorders>
            <w:left w:val="nil"/>
            <w:bottom w:val="double" w:sz="4" w:space="0" w:color="auto"/>
            <w:right w:val="nil"/>
          </w:tcBorders>
          <w:tcMar>
            <w:left w:w="28" w:type="dxa"/>
            <w:right w:w="28" w:type="dxa"/>
          </w:tcMar>
          <w:vAlign w:val="bottom"/>
        </w:tcPr>
        <w:p w14:paraId="4FEC328D" w14:textId="77777777" w:rsidR="003A4AC7" w:rsidRDefault="003A4AC7" w:rsidP="004D1683">
          <w:pPr>
            <w:keepNext/>
            <w:ind w:left="-73" w:firstLine="73"/>
            <w:jc w:val="right"/>
          </w:pPr>
        </w:p>
      </w:tc>
      <w:tc>
        <w:tcPr>
          <w:tcW w:w="7229" w:type="dxa"/>
          <w:vMerge/>
          <w:tcBorders>
            <w:left w:val="nil"/>
            <w:bottom w:val="double" w:sz="4" w:space="0" w:color="auto"/>
            <w:right w:val="nil"/>
          </w:tcBorders>
          <w:vAlign w:val="bottom"/>
        </w:tcPr>
        <w:p w14:paraId="335C35B2" w14:textId="77777777" w:rsidR="003A4AC7" w:rsidRPr="00A43875" w:rsidRDefault="003A4AC7" w:rsidP="004D1683">
          <w:pPr>
            <w:pStyle w:val="Standard1"/>
            <w:ind w:left="-73" w:firstLine="73"/>
            <w:rPr>
              <w:rFonts w:ascii="Courier New" w:hAnsi="Courier New" w:cs="Courier New"/>
              <w:sz w:val="32"/>
              <w:szCs w:val="32"/>
            </w:rPr>
          </w:pPr>
        </w:p>
      </w:tc>
      <w:tc>
        <w:tcPr>
          <w:tcW w:w="1559" w:type="dxa"/>
          <w:tcBorders>
            <w:top w:val="nil"/>
            <w:left w:val="nil"/>
            <w:bottom w:val="double" w:sz="4" w:space="0" w:color="auto"/>
            <w:right w:val="double" w:sz="4" w:space="0" w:color="auto"/>
          </w:tcBorders>
          <w:vAlign w:val="bottom"/>
        </w:tcPr>
        <w:p w14:paraId="7384CBC5" w14:textId="77777777" w:rsidR="003A4AC7" w:rsidRPr="00A43875" w:rsidRDefault="003A4AC7" w:rsidP="004D1683">
          <w:pPr>
            <w:ind w:left="-73" w:firstLine="73"/>
            <w:jc w:val="right"/>
            <w:rPr>
              <w:rFonts w:ascii="Century Gothic" w:hAnsi="Century Gothic" w:cs="Courier New"/>
              <w:b/>
            </w:rPr>
          </w:pPr>
          <w:r>
            <w:rPr>
              <w:rFonts w:ascii="Century Gothic" w:hAnsi="Century Gothic" w:cs="Courier New"/>
              <w:b/>
            </w:rPr>
            <w:t>V O 002ab</w:t>
          </w:r>
        </w:p>
        <w:p w14:paraId="488A4A2A" w14:textId="77777777" w:rsidR="003A4AC7" w:rsidRPr="00A43875" w:rsidRDefault="003A4AC7" w:rsidP="004D1683">
          <w:pPr>
            <w:ind w:left="-73" w:firstLine="73"/>
            <w:jc w:val="right"/>
            <w:rPr>
              <w:rFonts w:ascii="Courier New" w:hAnsi="Courier New" w:cs="Courier New"/>
              <w:b/>
            </w:rPr>
          </w:pPr>
          <w:r w:rsidRPr="00A43875">
            <w:rPr>
              <w:rFonts w:ascii="Century Gothic" w:hAnsi="Century Gothic" w:cs="Courier New"/>
              <w:sz w:val="16"/>
            </w:rPr>
            <w:t>Seite</w:t>
          </w:r>
          <w:r w:rsidRPr="00A43875">
            <w:rPr>
              <w:rFonts w:ascii="Century Gothic" w:hAnsi="Century Gothic" w:cs="Courier New"/>
              <w:b/>
              <w:sz w:val="16"/>
            </w:rPr>
            <w:t>:</w:t>
          </w:r>
          <w:r w:rsidRPr="00A43875">
            <w:rPr>
              <w:rFonts w:ascii="Century Gothic" w:hAnsi="Century Gothic" w:cs="Courier New"/>
              <w:b/>
            </w:rPr>
            <w:t xml:space="preserve"> </w:t>
          </w:r>
          <w:r w:rsidRPr="00A43875">
            <w:rPr>
              <w:rStyle w:val="Seitenzahl"/>
              <w:rFonts w:ascii="Century Gothic" w:hAnsi="Century Gothic" w:cs="Courier New"/>
              <w:b/>
              <w:sz w:val="20"/>
            </w:rPr>
            <w:fldChar w:fldCharType="begin"/>
          </w:r>
          <w:r w:rsidRPr="00A43875">
            <w:rPr>
              <w:rStyle w:val="Seitenzahl"/>
              <w:rFonts w:ascii="Century Gothic" w:hAnsi="Century Gothic" w:cs="Courier New"/>
              <w:b/>
              <w:sz w:val="20"/>
            </w:rPr>
            <w:instrText xml:space="preserve"> PAGE </w:instrText>
          </w:r>
          <w:r w:rsidRPr="00A43875">
            <w:rPr>
              <w:rStyle w:val="Seitenzahl"/>
              <w:rFonts w:ascii="Century Gothic" w:hAnsi="Century Gothic" w:cs="Courier New"/>
              <w:b/>
              <w:sz w:val="20"/>
            </w:rPr>
            <w:fldChar w:fldCharType="separate"/>
          </w:r>
          <w:r w:rsidR="00331DF1">
            <w:rPr>
              <w:rStyle w:val="Seitenzahl"/>
              <w:rFonts w:ascii="Century Gothic" w:hAnsi="Century Gothic" w:cs="Courier New"/>
              <w:b/>
              <w:noProof/>
              <w:sz w:val="20"/>
            </w:rPr>
            <w:t>2</w:t>
          </w:r>
          <w:r w:rsidRPr="00A43875">
            <w:rPr>
              <w:rStyle w:val="Seitenzahl"/>
              <w:rFonts w:ascii="Century Gothic" w:hAnsi="Century Gothic" w:cs="Courier New"/>
              <w:b/>
              <w:sz w:val="20"/>
            </w:rPr>
            <w:fldChar w:fldCharType="end"/>
          </w:r>
          <w:r w:rsidRPr="00A43875">
            <w:rPr>
              <w:rFonts w:ascii="Century Gothic" w:hAnsi="Century Gothic" w:cs="Courier New"/>
              <w:b/>
              <w:sz w:val="20"/>
            </w:rPr>
            <w:t>/</w:t>
          </w:r>
          <w:r w:rsidRPr="00A43875">
            <w:rPr>
              <w:rFonts w:ascii="Century Gothic" w:hAnsi="Century Gothic" w:cs="Courier New"/>
              <w:b/>
              <w:sz w:val="20"/>
            </w:rPr>
            <w:fldChar w:fldCharType="begin"/>
          </w:r>
          <w:r w:rsidRPr="00A43875">
            <w:rPr>
              <w:rFonts w:ascii="Century Gothic" w:hAnsi="Century Gothic" w:cs="Courier New"/>
              <w:b/>
              <w:sz w:val="20"/>
            </w:rPr>
            <w:instrText xml:space="preserve"> NUMPAGES  \* MERGEFORMAT </w:instrText>
          </w:r>
          <w:r w:rsidRPr="00A43875">
            <w:rPr>
              <w:rFonts w:ascii="Century Gothic" w:hAnsi="Century Gothic" w:cs="Courier New"/>
              <w:b/>
              <w:sz w:val="20"/>
            </w:rPr>
            <w:fldChar w:fldCharType="separate"/>
          </w:r>
          <w:r w:rsidR="00331DF1">
            <w:rPr>
              <w:rFonts w:ascii="Century Gothic" w:hAnsi="Century Gothic" w:cs="Courier New"/>
              <w:b/>
              <w:noProof/>
              <w:sz w:val="20"/>
            </w:rPr>
            <w:t>3</w:t>
          </w:r>
          <w:r w:rsidRPr="00A43875">
            <w:rPr>
              <w:rFonts w:ascii="Century Gothic" w:hAnsi="Century Gothic" w:cs="Courier New"/>
              <w:b/>
              <w:sz w:val="20"/>
            </w:rPr>
            <w:fldChar w:fldCharType="end"/>
          </w:r>
        </w:p>
      </w:tc>
    </w:tr>
  </w:tbl>
  <w:p w14:paraId="0AF5A48D" w14:textId="77777777" w:rsidR="003A4AC7" w:rsidRDefault="003A4AC7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5"/>
      <w:gridCol w:w="7229"/>
      <w:gridCol w:w="1559"/>
    </w:tblGrid>
    <w:tr w:rsidR="003A4AC7" w:rsidRPr="007E144F" w14:paraId="5CCC2457" w14:textId="77777777" w:rsidTr="00227811">
      <w:trPr>
        <w:cantSplit/>
        <w:trHeight w:val="71"/>
      </w:trPr>
      <w:tc>
        <w:tcPr>
          <w:tcW w:w="1135" w:type="dxa"/>
          <w:vMerge w:val="restart"/>
          <w:tcBorders>
            <w:top w:val="nil"/>
            <w:left w:val="nil"/>
            <w:right w:val="nil"/>
          </w:tcBorders>
          <w:tcMar>
            <w:left w:w="28" w:type="dxa"/>
            <w:right w:w="28" w:type="dxa"/>
          </w:tcMar>
          <w:vAlign w:val="bottom"/>
        </w:tcPr>
        <w:p w14:paraId="30801080" w14:textId="77777777" w:rsidR="003A4AC7" w:rsidRPr="004B1F07" w:rsidRDefault="003A4AC7" w:rsidP="00E255F6">
          <w:pPr>
            <w:keepNext/>
            <w:ind w:left="-73" w:firstLine="73"/>
            <w:jc w:val="right"/>
          </w:pPr>
          <w:r>
            <w:rPr>
              <w:noProof/>
            </w:rPr>
            <w:drawing>
              <wp:inline distT="0" distB="0" distL="0" distR="0" wp14:anchorId="4CA8AD2F" wp14:editId="7E08BF1C">
                <wp:extent cx="665480" cy="491568"/>
                <wp:effectExtent l="0" t="0" r="1270" b="3810"/>
                <wp:docPr id="108" name="Grafik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sh-hollenberg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842" t="15290" r="15585"/>
                        <a:stretch/>
                      </pic:blipFill>
                      <pic:spPr bwMode="auto">
                        <a:xfrm>
                          <a:off x="0" y="0"/>
                          <a:ext cx="693178" cy="5120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Merge w:val="restart"/>
          <w:tcBorders>
            <w:top w:val="nil"/>
            <w:left w:val="nil"/>
            <w:right w:val="nil"/>
          </w:tcBorders>
          <w:vAlign w:val="bottom"/>
        </w:tcPr>
        <w:p w14:paraId="3C05C934" w14:textId="77777777" w:rsidR="003A4AC7" w:rsidRDefault="004718E0" w:rsidP="002553A2">
          <w:pPr>
            <w:pStyle w:val="Standard1"/>
            <w:ind w:left="-73" w:firstLine="73"/>
            <w:jc w:val="center"/>
            <w:rPr>
              <w:rFonts w:ascii="Century Gothic" w:hAnsi="Century Gothic"/>
              <w:b/>
              <w:noProof/>
              <w:sz w:val="32"/>
              <w:lang w:val="de-AT" w:eastAsia="de-AT"/>
            </w:rPr>
          </w:pPr>
          <w:r>
            <w:rPr>
              <w:rFonts w:ascii="Century Gothic" w:hAnsi="Century Gothic"/>
              <w:b/>
              <w:noProof/>
              <w:sz w:val="32"/>
              <w:lang w:val="de-AT" w:eastAsia="de-AT"/>
            </w:rPr>
            <w:t>Mitnahmeliste</w:t>
          </w:r>
          <w:bookmarkStart w:id="1" w:name="_GoBack"/>
          <w:bookmarkEnd w:id="1"/>
        </w:p>
        <w:p w14:paraId="4504AD67" w14:textId="77777777" w:rsidR="003A4AC7" w:rsidRPr="002553A2" w:rsidRDefault="003A4AC7" w:rsidP="002553A2">
          <w:pPr>
            <w:pStyle w:val="Standard1"/>
            <w:ind w:left="-73" w:firstLine="73"/>
            <w:jc w:val="center"/>
            <w:rPr>
              <w:rFonts w:ascii="Century Gothic" w:hAnsi="Century Gothic"/>
              <w:b/>
              <w:noProof/>
              <w:sz w:val="30"/>
              <w:szCs w:val="30"/>
              <w:lang w:val="de-AT" w:eastAsia="de-AT"/>
            </w:rPr>
          </w:pPr>
          <w:r w:rsidRPr="003A4AC7">
            <w:rPr>
              <w:rFonts w:ascii="Century Gothic" w:hAnsi="Century Gothic"/>
              <w:noProof/>
              <w:sz w:val="28"/>
              <w:szCs w:val="28"/>
              <w:lang w:val="de-AT" w:eastAsia="de-AT"/>
            </w:rPr>
            <w:t>Privatklinik Hollenburg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double" w:sz="4" w:space="0" w:color="auto"/>
          </w:tcBorders>
          <w:vAlign w:val="bottom"/>
        </w:tcPr>
        <w:p w14:paraId="5F7D1644" w14:textId="77777777" w:rsidR="003A4AC7" w:rsidRPr="00A43875" w:rsidRDefault="003A4AC7" w:rsidP="00E255F6">
          <w:pPr>
            <w:ind w:left="-73" w:firstLine="73"/>
            <w:jc w:val="right"/>
            <w:rPr>
              <w:rFonts w:ascii="Courier New" w:hAnsi="Courier New" w:cs="Courier New"/>
              <w:sz w:val="4"/>
              <w:szCs w:val="4"/>
            </w:rPr>
          </w:pPr>
        </w:p>
      </w:tc>
    </w:tr>
    <w:tr w:rsidR="003A4AC7" w14:paraId="2232E7FB" w14:textId="77777777" w:rsidTr="00227811">
      <w:trPr>
        <w:cantSplit/>
        <w:trHeight w:val="553"/>
      </w:trPr>
      <w:tc>
        <w:tcPr>
          <w:tcW w:w="1135" w:type="dxa"/>
          <w:vMerge/>
          <w:tcBorders>
            <w:left w:val="nil"/>
            <w:bottom w:val="double" w:sz="4" w:space="0" w:color="auto"/>
            <w:right w:val="nil"/>
          </w:tcBorders>
          <w:tcMar>
            <w:left w:w="28" w:type="dxa"/>
            <w:right w:w="28" w:type="dxa"/>
          </w:tcMar>
          <w:vAlign w:val="bottom"/>
        </w:tcPr>
        <w:p w14:paraId="1E9AFE31" w14:textId="77777777" w:rsidR="003A4AC7" w:rsidRDefault="003A4AC7" w:rsidP="00E255F6">
          <w:pPr>
            <w:keepNext/>
            <w:ind w:left="-73" w:firstLine="73"/>
            <w:jc w:val="right"/>
          </w:pPr>
        </w:p>
      </w:tc>
      <w:tc>
        <w:tcPr>
          <w:tcW w:w="7229" w:type="dxa"/>
          <w:vMerge/>
          <w:tcBorders>
            <w:left w:val="nil"/>
            <w:bottom w:val="double" w:sz="4" w:space="0" w:color="auto"/>
            <w:right w:val="nil"/>
          </w:tcBorders>
          <w:vAlign w:val="bottom"/>
        </w:tcPr>
        <w:p w14:paraId="3B165672" w14:textId="77777777" w:rsidR="003A4AC7" w:rsidRPr="00A43875" w:rsidRDefault="003A4AC7" w:rsidP="00E255F6">
          <w:pPr>
            <w:pStyle w:val="Standard1"/>
            <w:ind w:left="-73" w:firstLine="73"/>
            <w:rPr>
              <w:rFonts w:ascii="Courier New" w:hAnsi="Courier New" w:cs="Courier New"/>
              <w:sz w:val="32"/>
              <w:szCs w:val="32"/>
            </w:rPr>
          </w:pPr>
        </w:p>
      </w:tc>
      <w:tc>
        <w:tcPr>
          <w:tcW w:w="1559" w:type="dxa"/>
          <w:tcBorders>
            <w:top w:val="nil"/>
            <w:left w:val="nil"/>
            <w:bottom w:val="double" w:sz="4" w:space="0" w:color="auto"/>
            <w:right w:val="double" w:sz="4" w:space="0" w:color="auto"/>
          </w:tcBorders>
          <w:vAlign w:val="bottom"/>
        </w:tcPr>
        <w:p w14:paraId="62FF398A" w14:textId="77777777" w:rsidR="003A4AC7" w:rsidRPr="00A43875" w:rsidRDefault="003A4AC7" w:rsidP="00E255F6">
          <w:pPr>
            <w:ind w:left="-73" w:firstLine="73"/>
            <w:jc w:val="right"/>
            <w:rPr>
              <w:rFonts w:ascii="Century Gothic" w:hAnsi="Century Gothic" w:cs="Courier New"/>
              <w:b/>
            </w:rPr>
          </w:pPr>
          <w:r>
            <w:rPr>
              <w:rFonts w:ascii="Century Gothic" w:hAnsi="Century Gothic" w:cs="Courier New"/>
              <w:b/>
            </w:rPr>
            <w:t>V O 002ab</w:t>
          </w:r>
        </w:p>
        <w:p w14:paraId="744F5313" w14:textId="77777777" w:rsidR="003A4AC7" w:rsidRPr="00A43875" w:rsidRDefault="003A4AC7" w:rsidP="00E255F6">
          <w:pPr>
            <w:ind w:left="-73" w:firstLine="73"/>
            <w:jc w:val="right"/>
            <w:rPr>
              <w:rFonts w:ascii="Courier New" w:hAnsi="Courier New" w:cs="Courier New"/>
              <w:b/>
            </w:rPr>
          </w:pPr>
          <w:r w:rsidRPr="00A43875">
            <w:rPr>
              <w:rFonts w:ascii="Century Gothic" w:hAnsi="Century Gothic" w:cs="Courier New"/>
              <w:sz w:val="16"/>
            </w:rPr>
            <w:t>Seite</w:t>
          </w:r>
          <w:r w:rsidRPr="00A43875">
            <w:rPr>
              <w:rFonts w:ascii="Century Gothic" w:hAnsi="Century Gothic" w:cs="Courier New"/>
              <w:b/>
              <w:sz w:val="16"/>
            </w:rPr>
            <w:t>:</w:t>
          </w:r>
          <w:r w:rsidRPr="00A43875">
            <w:rPr>
              <w:rFonts w:ascii="Century Gothic" w:hAnsi="Century Gothic" w:cs="Courier New"/>
              <w:b/>
            </w:rPr>
            <w:t xml:space="preserve"> </w:t>
          </w:r>
          <w:r w:rsidRPr="00A43875">
            <w:rPr>
              <w:rStyle w:val="Seitenzahl"/>
              <w:rFonts w:ascii="Century Gothic" w:hAnsi="Century Gothic" w:cs="Courier New"/>
              <w:b/>
              <w:sz w:val="20"/>
            </w:rPr>
            <w:fldChar w:fldCharType="begin"/>
          </w:r>
          <w:r w:rsidRPr="00A43875">
            <w:rPr>
              <w:rStyle w:val="Seitenzahl"/>
              <w:rFonts w:ascii="Century Gothic" w:hAnsi="Century Gothic" w:cs="Courier New"/>
              <w:b/>
              <w:sz w:val="20"/>
            </w:rPr>
            <w:instrText xml:space="preserve"> PAGE </w:instrText>
          </w:r>
          <w:r w:rsidRPr="00A43875">
            <w:rPr>
              <w:rStyle w:val="Seitenzahl"/>
              <w:rFonts w:ascii="Century Gothic" w:hAnsi="Century Gothic" w:cs="Courier New"/>
              <w:b/>
              <w:sz w:val="20"/>
            </w:rPr>
            <w:fldChar w:fldCharType="separate"/>
          </w:r>
          <w:r w:rsidR="004718E0">
            <w:rPr>
              <w:rStyle w:val="Seitenzahl"/>
              <w:rFonts w:ascii="Century Gothic" w:hAnsi="Century Gothic" w:cs="Courier New"/>
              <w:b/>
              <w:noProof/>
              <w:sz w:val="20"/>
            </w:rPr>
            <w:t>1</w:t>
          </w:r>
          <w:r w:rsidRPr="00A43875">
            <w:rPr>
              <w:rStyle w:val="Seitenzahl"/>
              <w:rFonts w:ascii="Century Gothic" w:hAnsi="Century Gothic" w:cs="Courier New"/>
              <w:b/>
              <w:sz w:val="20"/>
            </w:rPr>
            <w:fldChar w:fldCharType="end"/>
          </w:r>
          <w:r w:rsidRPr="00A43875">
            <w:rPr>
              <w:rFonts w:ascii="Century Gothic" w:hAnsi="Century Gothic" w:cs="Courier New"/>
              <w:b/>
              <w:sz w:val="20"/>
            </w:rPr>
            <w:t>/</w:t>
          </w:r>
          <w:r w:rsidRPr="00A43875">
            <w:rPr>
              <w:rFonts w:ascii="Century Gothic" w:hAnsi="Century Gothic" w:cs="Courier New"/>
              <w:b/>
              <w:sz w:val="20"/>
            </w:rPr>
            <w:fldChar w:fldCharType="begin"/>
          </w:r>
          <w:r w:rsidRPr="00A43875">
            <w:rPr>
              <w:rFonts w:ascii="Century Gothic" w:hAnsi="Century Gothic" w:cs="Courier New"/>
              <w:b/>
              <w:sz w:val="20"/>
            </w:rPr>
            <w:instrText xml:space="preserve"> NUMPAGES  \* MERGEFORMAT </w:instrText>
          </w:r>
          <w:r w:rsidRPr="00A43875">
            <w:rPr>
              <w:rFonts w:ascii="Century Gothic" w:hAnsi="Century Gothic" w:cs="Courier New"/>
              <w:b/>
              <w:sz w:val="20"/>
            </w:rPr>
            <w:fldChar w:fldCharType="separate"/>
          </w:r>
          <w:r w:rsidR="004718E0">
            <w:rPr>
              <w:rFonts w:ascii="Century Gothic" w:hAnsi="Century Gothic" w:cs="Courier New"/>
              <w:b/>
              <w:noProof/>
              <w:sz w:val="20"/>
            </w:rPr>
            <w:t>1</w:t>
          </w:r>
          <w:r w:rsidRPr="00A43875">
            <w:rPr>
              <w:rFonts w:ascii="Century Gothic" w:hAnsi="Century Gothic" w:cs="Courier New"/>
              <w:b/>
              <w:sz w:val="20"/>
            </w:rPr>
            <w:fldChar w:fldCharType="end"/>
          </w:r>
        </w:p>
      </w:tc>
    </w:tr>
  </w:tbl>
  <w:p w14:paraId="15FA4734" w14:textId="77777777" w:rsidR="003A4AC7" w:rsidRPr="003B61F7" w:rsidRDefault="003A4AC7" w:rsidP="00E255F6">
    <w:pPr>
      <w:pStyle w:val="Kopfzeile"/>
      <w:rPr>
        <w:sz w:val="10"/>
      </w:rPr>
    </w:pPr>
  </w:p>
  <w:p w14:paraId="3D8A4027" w14:textId="77777777" w:rsidR="003A4AC7" w:rsidRPr="00E255F6" w:rsidRDefault="003A4AC7" w:rsidP="00E255F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5pt;height:7.55pt" o:bullet="t">
        <v:imagedata r:id="rId1" o:title=""/>
      </v:shape>
    </w:pict>
  </w:numPicBullet>
  <w:abstractNum w:abstractNumId="0">
    <w:nsid w:val="FFFFFFFB"/>
    <w:multiLevelType w:val="multilevel"/>
    <w:tmpl w:val="C66E1A4C"/>
    <w:lvl w:ilvl="0">
      <w:start w:val="1"/>
      <w:numFmt w:val="ordinal"/>
      <w:pStyle w:val="berschrift1"/>
      <w:lvlText w:val="%1"/>
      <w:legacy w:legacy="1" w:legacySpace="170" w:legacyIndent="0"/>
      <w:lvlJc w:val="left"/>
    </w:lvl>
    <w:lvl w:ilvl="1">
      <w:start w:val="1"/>
      <w:numFmt w:val="decimal"/>
      <w:pStyle w:val="berschrift2"/>
      <w:lvlText w:val="%1%2"/>
      <w:legacy w:legacy="1" w:legacySpace="170" w:legacyIndent="284"/>
      <w:lvlJc w:val="left"/>
    </w:lvl>
    <w:lvl w:ilvl="2">
      <w:start w:val="1"/>
      <w:numFmt w:val="decimal"/>
      <w:pStyle w:val="berschrift3"/>
      <w:lvlText w:val="%1%2.%3"/>
      <w:legacy w:legacy="1" w:legacySpace="170" w:legacyIndent="284"/>
      <w:lvlJc w:val="left"/>
      <w:pPr>
        <w:ind w:left="993" w:hanging="284"/>
      </w:pPr>
    </w:lvl>
    <w:lvl w:ilvl="3">
      <w:start w:val="1"/>
      <w:numFmt w:val="decimal"/>
      <w:pStyle w:val="berschrift4"/>
      <w:lvlText w:val="%1%2.%3.%4"/>
      <w:legacy w:legacy="1" w:legacySpace="144" w:legacyIndent="708"/>
      <w:lvlJc w:val="left"/>
      <w:pPr>
        <w:ind w:left="1276" w:hanging="708"/>
      </w:pPr>
    </w:lvl>
    <w:lvl w:ilvl="4">
      <w:start w:val="1"/>
      <w:numFmt w:val="decimal"/>
      <w:pStyle w:val="berschrift5"/>
      <w:lvlText w:val="%1%2.%3.%4.%5"/>
      <w:legacy w:legacy="1" w:legacySpace="144" w:legacyIndent="708"/>
      <w:lvlJc w:val="left"/>
      <w:pPr>
        <w:ind w:left="1984" w:hanging="708"/>
      </w:pPr>
    </w:lvl>
    <w:lvl w:ilvl="5">
      <w:start w:val="1"/>
      <w:numFmt w:val="decimal"/>
      <w:pStyle w:val="berschrift6"/>
      <w:lvlText w:val="%1%2.%3.%4.%5.%6"/>
      <w:legacy w:legacy="1" w:legacySpace="144" w:legacyIndent="708"/>
      <w:lvlJc w:val="left"/>
      <w:pPr>
        <w:ind w:left="2692" w:hanging="708"/>
      </w:pPr>
    </w:lvl>
    <w:lvl w:ilvl="6">
      <w:start w:val="1"/>
      <w:numFmt w:val="decimal"/>
      <w:pStyle w:val="berschrift7"/>
      <w:lvlText w:val="%1%2.%3.%4.%5.%6.%7"/>
      <w:legacy w:legacy="1" w:legacySpace="144" w:legacyIndent="708"/>
      <w:lvlJc w:val="left"/>
      <w:pPr>
        <w:ind w:left="3400" w:hanging="708"/>
      </w:pPr>
    </w:lvl>
    <w:lvl w:ilvl="7">
      <w:start w:val="1"/>
      <w:numFmt w:val="decimal"/>
      <w:pStyle w:val="berschrift8"/>
      <w:lvlText w:val="%1%2.%3.%4.%5.%6.%7.%8"/>
      <w:legacy w:legacy="1" w:legacySpace="144" w:legacyIndent="708"/>
      <w:lvlJc w:val="left"/>
      <w:pPr>
        <w:ind w:left="4108" w:hanging="708"/>
      </w:pPr>
    </w:lvl>
    <w:lvl w:ilvl="8">
      <w:start w:val="1"/>
      <w:numFmt w:val="decimal"/>
      <w:pStyle w:val="berschrift9"/>
      <w:lvlText w:val="%1%2.%3.%4.%5.%6.%7.%8.%9"/>
      <w:legacy w:legacy="1" w:legacySpace="144" w:legacyIndent="708"/>
      <w:lvlJc w:val="left"/>
      <w:pPr>
        <w:ind w:left="4816" w:hanging="708"/>
      </w:pPr>
    </w:lvl>
  </w:abstractNum>
  <w:abstractNum w:abstractNumId="1">
    <w:nsid w:val="2530494B"/>
    <w:multiLevelType w:val="hybridMultilevel"/>
    <w:tmpl w:val="290028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D2AEE"/>
    <w:multiLevelType w:val="hybridMultilevel"/>
    <w:tmpl w:val="6748A1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35C03"/>
    <w:multiLevelType w:val="hybridMultilevel"/>
    <w:tmpl w:val="17F2E818"/>
    <w:lvl w:ilvl="0" w:tplc="7BE8E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E3DB9"/>
    <w:multiLevelType w:val="hybridMultilevel"/>
    <w:tmpl w:val="7F4AB0C0"/>
    <w:lvl w:ilvl="0" w:tplc="32323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93AF2"/>
    <w:multiLevelType w:val="multilevel"/>
    <w:tmpl w:val="7F4A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CC663E"/>
    <w:multiLevelType w:val="multilevel"/>
    <w:tmpl w:val="7F4A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25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25"/>
    <w:rsid w:val="00001CB8"/>
    <w:rsid w:val="000021AE"/>
    <w:rsid w:val="000037D6"/>
    <w:rsid w:val="00004353"/>
    <w:rsid w:val="000079C1"/>
    <w:rsid w:val="00012C14"/>
    <w:rsid w:val="00013CD1"/>
    <w:rsid w:val="000159EC"/>
    <w:rsid w:val="00030224"/>
    <w:rsid w:val="00030D13"/>
    <w:rsid w:val="00054634"/>
    <w:rsid w:val="00063442"/>
    <w:rsid w:val="00063644"/>
    <w:rsid w:val="0006720D"/>
    <w:rsid w:val="00072B27"/>
    <w:rsid w:val="00081CEB"/>
    <w:rsid w:val="00085ECA"/>
    <w:rsid w:val="0008716E"/>
    <w:rsid w:val="00087267"/>
    <w:rsid w:val="00090A42"/>
    <w:rsid w:val="00091263"/>
    <w:rsid w:val="00093B97"/>
    <w:rsid w:val="000B2976"/>
    <w:rsid w:val="000B40A4"/>
    <w:rsid w:val="000B6377"/>
    <w:rsid w:val="000C2ACB"/>
    <w:rsid w:val="000C5619"/>
    <w:rsid w:val="000D1A7B"/>
    <w:rsid w:val="000D2807"/>
    <w:rsid w:val="000E3313"/>
    <w:rsid w:val="000E7664"/>
    <w:rsid w:val="000F089B"/>
    <w:rsid w:val="000F2DBF"/>
    <w:rsid w:val="00101C47"/>
    <w:rsid w:val="001041E8"/>
    <w:rsid w:val="00104909"/>
    <w:rsid w:val="001107B6"/>
    <w:rsid w:val="00126145"/>
    <w:rsid w:val="001277CF"/>
    <w:rsid w:val="00130F8A"/>
    <w:rsid w:val="001320A4"/>
    <w:rsid w:val="0013558D"/>
    <w:rsid w:val="0013638D"/>
    <w:rsid w:val="00143870"/>
    <w:rsid w:val="00145CAB"/>
    <w:rsid w:val="001460FB"/>
    <w:rsid w:val="001471D3"/>
    <w:rsid w:val="00147FAD"/>
    <w:rsid w:val="0015130A"/>
    <w:rsid w:val="00154689"/>
    <w:rsid w:val="00160F82"/>
    <w:rsid w:val="00163526"/>
    <w:rsid w:val="0016453C"/>
    <w:rsid w:val="0016628F"/>
    <w:rsid w:val="0017466A"/>
    <w:rsid w:val="00183596"/>
    <w:rsid w:val="00183E67"/>
    <w:rsid w:val="00184FE2"/>
    <w:rsid w:val="001873EB"/>
    <w:rsid w:val="001878AE"/>
    <w:rsid w:val="0019341F"/>
    <w:rsid w:val="001947C6"/>
    <w:rsid w:val="001A0E79"/>
    <w:rsid w:val="001A11CD"/>
    <w:rsid w:val="001A1C58"/>
    <w:rsid w:val="001B48DE"/>
    <w:rsid w:val="001B6372"/>
    <w:rsid w:val="001C247F"/>
    <w:rsid w:val="001C44E8"/>
    <w:rsid w:val="001C568D"/>
    <w:rsid w:val="001C58CB"/>
    <w:rsid w:val="001C662D"/>
    <w:rsid w:val="001C68F8"/>
    <w:rsid w:val="001F1B05"/>
    <w:rsid w:val="001F29A3"/>
    <w:rsid w:val="00202169"/>
    <w:rsid w:val="00207028"/>
    <w:rsid w:val="00222888"/>
    <w:rsid w:val="00222CE0"/>
    <w:rsid w:val="002267EF"/>
    <w:rsid w:val="00227811"/>
    <w:rsid w:val="002305D3"/>
    <w:rsid w:val="00231A7C"/>
    <w:rsid w:val="00233433"/>
    <w:rsid w:val="00234D3C"/>
    <w:rsid w:val="0024426A"/>
    <w:rsid w:val="00244BEE"/>
    <w:rsid w:val="00245302"/>
    <w:rsid w:val="0025001B"/>
    <w:rsid w:val="002553A2"/>
    <w:rsid w:val="002570F6"/>
    <w:rsid w:val="00262495"/>
    <w:rsid w:val="00262AB7"/>
    <w:rsid w:val="00264F28"/>
    <w:rsid w:val="00267985"/>
    <w:rsid w:val="0027077F"/>
    <w:rsid w:val="00271670"/>
    <w:rsid w:val="0027412E"/>
    <w:rsid w:val="002831D6"/>
    <w:rsid w:val="00287DE6"/>
    <w:rsid w:val="002A21CC"/>
    <w:rsid w:val="002A671E"/>
    <w:rsid w:val="002B4096"/>
    <w:rsid w:val="002C0149"/>
    <w:rsid w:val="002C087A"/>
    <w:rsid w:val="002C6C3D"/>
    <w:rsid w:val="002C7158"/>
    <w:rsid w:val="002D565A"/>
    <w:rsid w:val="002D5F57"/>
    <w:rsid w:val="002E0D1E"/>
    <w:rsid w:val="002E1C8C"/>
    <w:rsid w:val="002E3A5E"/>
    <w:rsid w:val="002E707F"/>
    <w:rsid w:val="002F18A6"/>
    <w:rsid w:val="002F1BDB"/>
    <w:rsid w:val="00300FEE"/>
    <w:rsid w:val="00304790"/>
    <w:rsid w:val="00310E9D"/>
    <w:rsid w:val="0031138C"/>
    <w:rsid w:val="00321161"/>
    <w:rsid w:val="00323124"/>
    <w:rsid w:val="0032787A"/>
    <w:rsid w:val="00331DF1"/>
    <w:rsid w:val="00333F21"/>
    <w:rsid w:val="003351DA"/>
    <w:rsid w:val="00335D6E"/>
    <w:rsid w:val="00346255"/>
    <w:rsid w:val="003519EB"/>
    <w:rsid w:val="003607C4"/>
    <w:rsid w:val="00360A13"/>
    <w:rsid w:val="00362C15"/>
    <w:rsid w:val="00362C4A"/>
    <w:rsid w:val="00364CC4"/>
    <w:rsid w:val="00365869"/>
    <w:rsid w:val="00370E2F"/>
    <w:rsid w:val="003710F6"/>
    <w:rsid w:val="00376C21"/>
    <w:rsid w:val="00380E32"/>
    <w:rsid w:val="0038396E"/>
    <w:rsid w:val="003854D3"/>
    <w:rsid w:val="00391DD0"/>
    <w:rsid w:val="00392ADF"/>
    <w:rsid w:val="003973E5"/>
    <w:rsid w:val="003A150D"/>
    <w:rsid w:val="003A1AE2"/>
    <w:rsid w:val="003A4AC7"/>
    <w:rsid w:val="003B0CD6"/>
    <w:rsid w:val="003C46C0"/>
    <w:rsid w:val="003C48EA"/>
    <w:rsid w:val="003C4B9F"/>
    <w:rsid w:val="003D102E"/>
    <w:rsid w:val="003D40EF"/>
    <w:rsid w:val="003D5FB0"/>
    <w:rsid w:val="003E061F"/>
    <w:rsid w:val="003E4DDA"/>
    <w:rsid w:val="003E5913"/>
    <w:rsid w:val="003E7532"/>
    <w:rsid w:val="003F0BD2"/>
    <w:rsid w:val="003F59F2"/>
    <w:rsid w:val="003F5BB4"/>
    <w:rsid w:val="00404A77"/>
    <w:rsid w:val="004051D2"/>
    <w:rsid w:val="004065FA"/>
    <w:rsid w:val="004075B6"/>
    <w:rsid w:val="00407E52"/>
    <w:rsid w:val="0041367E"/>
    <w:rsid w:val="00433669"/>
    <w:rsid w:val="00441D8D"/>
    <w:rsid w:val="00446F61"/>
    <w:rsid w:val="0045076B"/>
    <w:rsid w:val="004542FC"/>
    <w:rsid w:val="004552BF"/>
    <w:rsid w:val="004561CD"/>
    <w:rsid w:val="00461DD5"/>
    <w:rsid w:val="004718E0"/>
    <w:rsid w:val="0048655B"/>
    <w:rsid w:val="0048735E"/>
    <w:rsid w:val="00487ECF"/>
    <w:rsid w:val="004A2FC7"/>
    <w:rsid w:val="004A41BC"/>
    <w:rsid w:val="004A4F89"/>
    <w:rsid w:val="004B0EB7"/>
    <w:rsid w:val="004B40FB"/>
    <w:rsid w:val="004C11A3"/>
    <w:rsid w:val="004C376B"/>
    <w:rsid w:val="004C4CFD"/>
    <w:rsid w:val="004D09FA"/>
    <w:rsid w:val="004D1683"/>
    <w:rsid w:val="004D525B"/>
    <w:rsid w:val="004E73DB"/>
    <w:rsid w:val="004F1BF6"/>
    <w:rsid w:val="004F4979"/>
    <w:rsid w:val="004F4A47"/>
    <w:rsid w:val="004F73DE"/>
    <w:rsid w:val="004F74D2"/>
    <w:rsid w:val="004F7D5F"/>
    <w:rsid w:val="0050351D"/>
    <w:rsid w:val="0050367D"/>
    <w:rsid w:val="0050673D"/>
    <w:rsid w:val="005068DA"/>
    <w:rsid w:val="00507734"/>
    <w:rsid w:val="005106FF"/>
    <w:rsid w:val="005344CC"/>
    <w:rsid w:val="005348DE"/>
    <w:rsid w:val="005366B2"/>
    <w:rsid w:val="00537D13"/>
    <w:rsid w:val="00543D60"/>
    <w:rsid w:val="00551B89"/>
    <w:rsid w:val="00551C25"/>
    <w:rsid w:val="005537F7"/>
    <w:rsid w:val="00555B27"/>
    <w:rsid w:val="00564037"/>
    <w:rsid w:val="00566770"/>
    <w:rsid w:val="00570607"/>
    <w:rsid w:val="0057160E"/>
    <w:rsid w:val="005737D5"/>
    <w:rsid w:val="005749B2"/>
    <w:rsid w:val="00582EFE"/>
    <w:rsid w:val="00587B9C"/>
    <w:rsid w:val="005B3486"/>
    <w:rsid w:val="005B6A41"/>
    <w:rsid w:val="005C134D"/>
    <w:rsid w:val="005D3B30"/>
    <w:rsid w:val="005D515F"/>
    <w:rsid w:val="005D5357"/>
    <w:rsid w:val="005E0F76"/>
    <w:rsid w:val="005E1274"/>
    <w:rsid w:val="005E432E"/>
    <w:rsid w:val="005E66C4"/>
    <w:rsid w:val="005F0CB6"/>
    <w:rsid w:val="005F448D"/>
    <w:rsid w:val="005F6ADB"/>
    <w:rsid w:val="00610597"/>
    <w:rsid w:val="006142FD"/>
    <w:rsid w:val="00622D9C"/>
    <w:rsid w:val="0062603F"/>
    <w:rsid w:val="00630065"/>
    <w:rsid w:val="00631CB7"/>
    <w:rsid w:val="006425D4"/>
    <w:rsid w:val="00644024"/>
    <w:rsid w:val="006466F1"/>
    <w:rsid w:val="00652FC7"/>
    <w:rsid w:val="00653FD5"/>
    <w:rsid w:val="006571F5"/>
    <w:rsid w:val="00657BE4"/>
    <w:rsid w:val="0066516D"/>
    <w:rsid w:val="006663D1"/>
    <w:rsid w:val="00666790"/>
    <w:rsid w:val="0066780D"/>
    <w:rsid w:val="00676C75"/>
    <w:rsid w:val="00680B03"/>
    <w:rsid w:val="0068459E"/>
    <w:rsid w:val="006927D6"/>
    <w:rsid w:val="00696ECC"/>
    <w:rsid w:val="0069785C"/>
    <w:rsid w:val="00697E5F"/>
    <w:rsid w:val="006A1E4A"/>
    <w:rsid w:val="006A7B26"/>
    <w:rsid w:val="006A7D29"/>
    <w:rsid w:val="006B1E9D"/>
    <w:rsid w:val="006B49E4"/>
    <w:rsid w:val="006B660F"/>
    <w:rsid w:val="006B67E7"/>
    <w:rsid w:val="006B6EBD"/>
    <w:rsid w:val="006C034C"/>
    <w:rsid w:val="006C0823"/>
    <w:rsid w:val="006C23C1"/>
    <w:rsid w:val="006C2B3D"/>
    <w:rsid w:val="006C41B3"/>
    <w:rsid w:val="006C5F0F"/>
    <w:rsid w:val="006D181C"/>
    <w:rsid w:val="006D2FB1"/>
    <w:rsid w:val="006D696C"/>
    <w:rsid w:val="006E08DE"/>
    <w:rsid w:val="006E2302"/>
    <w:rsid w:val="00705A99"/>
    <w:rsid w:val="007060F3"/>
    <w:rsid w:val="0070666A"/>
    <w:rsid w:val="00707184"/>
    <w:rsid w:val="007130B9"/>
    <w:rsid w:val="00715FA3"/>
    <w:rsid w:val="00717F84"/>
    <w:rsid w:val="00720C80"/>
    <w:rsid w:val="00731DD7"/>
    <w:rsid w:val="007325F5"/>
    <w:rsid w:val="007367D9"/>
    <w:rsid w:val="00740C8A"/>
    <w:rsid w:val="007430A5"/>
    <w:rsid w:val="007448E5"/>
    <w:rsid w:val="00752684"/>
    <w:rsid w:val="0075293F"/>
    <w:rsid w:val="007569A7"/>
    <w:rsid w:val="0076250A"/>
    <w:rsid w:val="0076534D"/>
    <w:rsid w:val="00771DA8"/>
    <w:rsid w:val="007771AE"/>
    <w:rsid w:val="0078149D"/>
    <w:rsid w:val="00781C0D"/>
    <w:rsid w:val="00784CE8"/>
    <w:rsid w:val="00790C48"/>
    <w:rsid w:val="0079183E"/>
    <w:rsid w:val="00797F1D"/>
    <w:rsid w:val="007A06C0"/>
    <w:rsid w:val="007A1C4B"/>
    <w:rsid w:val="007A24FD"/>
    <w:rsid w:val="007A3D2D"/>
    <w:rsid w:val="007A5BFA"/>
    <w:rsid w:val="007A617A"/>
    <w:rsid w:val="007A7DA1"/>
    <w:rsid w:val="007B0079"/>
    <w:rsid w:val="007B1691"/>
    <w:rsid w:val="007B2215"/>
    <w:rsid w:val="007B3B63"/>
    <w:rsid w:val="007B3C62"/>
    <w:rsid w:val="007B3F77"/>
    <w:rsid w:val="007C7F1C"/>
    <w:rsid w:val="007D1F0B"/>
    <w:rsid w:val="007D466F"/>
    <w:rsid w:val="007D6B60"/>
    <w:rsid w:val="007E17B7"/>
    <w:rsid w:val="007E62AF"/>
    <w:rsid w:val="007F039E"/>
    <w:rsid w:val="007F1534"/>
    <w:rsid w:val="007F6D78"/>
    <w:rsid w:val="00801BBD"/>
    <w:rsid w:val="00806FEB"/>
    <w:rsid w:val="00813746"/>
    <w:rsid w:val="00814110"/>
    <w:rsid w:val="00817214"/>
    <w:rsid w:val="008252E4"/>
    <w:rsid w:val="008275CB"/>
    <w:rsid w:val="00831E86"/>
    <w:rsid w:val="00842D23"/>
    <w:rsid w:val="0085508A"/>
    <w:rsid w:val="00862B3E"/>
    <w:rsid w:val="008636B6"/>
    <w:rsid w:val="008735A3"/>
    <w:rsid w:val="00875502"/>
    <w:rsid w:val="008915F8"/>
    <w:rsid w:val="0089511F"/>
    <w:rsid w:val="00896247"/>
    <w:rsid w:val="008A1B6F"/>
    <w:rsid w:val="008A43D0"/>
    <w:rsid w:val="008B09A4"/>
    <w:rsid w:val="008B0C9C"/>
    <w:rsid w:val="008B2F8B"/>
    <w:rsid w:val="008C0E5D"/>
    <w:rsid w:val="008C6D29"/>
    <w:rsid w:val="008D1904"/>
    <w:rsid w:val="008D24E0"/>
    <w:rsid w:val="008D291F"/>
    <w:rsid w:val="008D2F29"/>
    <w:rsid w:val="008D34C2"/>
    <w:rsid w:val="008D6793"/>
    <w:rsid w:val="008E66D8"/>
    <w:rsid w:val="008E70D6"/>
    <w:rsid w:val="008F43C9"/>
    <w:rsid w:val="008F60E7"/>
    <w:rsid w:val="00901C6E"/>
    <w:rsid w:val="00907169"/>
    <w:rsid w:val="009111D6"/>
    <w:rsid w:val="00913044"/>
    <w:rsid w:val="009239BD"/>
    <w:rsid w:val="009424C0"/>
    <w:rsid w:val="00943DA3"/>
    <w:rsid w:val="009510E5"/>
    <w:rsid w:val="0095650D"/>
    <w:rsid w:val="00966D58"/>
    <w:rsid w:val="00974CE7"/>
    <w:rsid w:val="00980858"/>
    <w:rsid w:val="009856E0"/>
    <w:rsid w:val="00985C08"/>
    <w:rsid w:val="009A44E2"/>
    <w:rsid w:val="009A6B2E"/>
    <w:rsid w:val="009B3DD9"/>
    <w:rsid w:val="009B4C49"/>
    <w:rsid w:val="009B7BBE"/>
    <w:rsid w:val="009C1214"/>
    <w:rsid w:val="009C603B"/>
    <w:rsid w:val="009C612B"/>
    <w:rsid w:val="009C6B09"/>
    <w:rsid w:val="009D15AB"/>
    <w:rsid w:val="009D4712"/>
    <w:rsid w:val="009E00CF"/>
    <w:rsid w:val="009E5B58"/>
    <w:rsid w:val="009E6D5A"/>
    <w:rsid w:val="009F0FEC"/>
    <w:rsid w:val="009F2018"/>
    <w:rsid w:val="009F233C"/>
    <w:rsid w:val="009F37EE"/>
    <w:rsid w:val="009F3D32"/>
    <w:rsid w:val="009F3E6E"/>
    <w:rsid w:val="009F42B1"/>
    <w:rsid w:val="009F74BB"/>
    <w:rsid w:val="00A06052"/>
    <w:rsid w:val="00A076F2"/>
    <w:rsid w:val="00A07F79"/>
    <w:rsid w:val="00A14ABC"/>
    <w:rsid w:val="00A16B1C"/>
    <w:rsid w:val="00A3196B"/>
    <w:rsid w:val="00A371A9"/>
    <w:rsid w:val="00A403D3"/>
    <w:rsid w:val="00A40E1F"/>
    <w:rsid w:val="00A41AC2"/>
    <w:rsid w:val="00A475A4"/>
    <w:rsid w:val="00A532A1"/>
    <w:rsid w:val="00A54D46"/>
    <w:rsid w:val="00A61BD4"/>
    <w:rsid w:val="00A636A1"/>
    <w:rsid w:val="00A76137"/>
    <w:rsid w:val="00A76290"/>
    <w:rsid w:val="00A77488"/>
    <w:rsid w:val="00A81416"/>
    <w:rsid w:val="00A82262"/>
    <w:rsid w:val="00A82542"/>
    <w:rsid w:val="00A94CBA"/>
    <w:rsid w:val="00AB260A"/>
    <w:rsid w:val="00AB35F4"/>
    <w:rsid w:val="00AB5701"/>
    <w:rsid w:val="00AC1F21"/>
    <w:rsid w:val="00AC671D"/>
    <w:rsid w:val="00AD0B0E"/>
    <w:rsid w:val="00AD3239"/>
    <w:rsid w:val="00AD48D6"/>
    <w:rsid w:val="00AD7DAC"/>
    <w:rsid w:val="00AE16A5"/>
    <w:rsid w:val="00AE306C"/>
    <w:rsid w:val="00AE499F"/>
    <w:rsid w:val="00AF10D0"/>
    <w:rsid w:val="00AF1BA6"/>
    <w:rsid w:val="00AF4F09"/>
    <w:rsid w:val="00AF5CA4"/>
    <w:rsid w:val="00B04B28"/>
    <w:rsid w:val="00B1153F"/>
    <w:rsid w:val="00B14D1B"/>
    <w:rsid w:val="00B22EF5"/>
    <w:rsid w:val="00B23BB5"/>
    <w:rsid w:val="00B251D9"/>
    <w:rsid w:val="00B25C55"/>
    <w:rsid w:val="00B2603E"/>
    <w:rsid w:val="00B26B36"/>
    <w:rsid w:val="00B27D56"/>
    <w:rsid w:val="00B32A11"/>
    <w:rsid w:val="00B33EF8"/>
    <w:rsid w:val="00B42151"/>
    <w:rsid w:val="00B43B15"/>
    <w:rsid w:val="00B4438C"/>
    <w:rsid w:val="00B505EF"/>
    <w:rsid w:val="00B50D7E"/>
    <w:rsid w:val="00B66A38"/>
    <w:rsid w:val="00B6713B"/>
    <w:rsid w:val="00B777CC"/>
    <w:rsid w:val="00B82166"/>
    <w:rsid w:val="00BA0A50"/>
    <w:rsid w:val="00BB1000"/>
    <w:rsid w:val="00BB7132"/>
    <w:rsid w:val="00BB77B6"/>
    <w:rsid w:val="00BC11CA"/>
    <w:rsid w:val="00BC1541"/>
    <w:rsid w:val="00BD2522"/>
    <w:rsid w:val="00BE6C5B"/>
    <w:rsid w:val="00BF1550"/>
    <w:rsid w:val="00BF464A"/>
    <w:rsid w:val="00BF475B"/>
    <w:rsid w:val="00BF4DEF"/>
    <w:rsid w:val="00C02076"/>
    <w:rsid w:val="00C02B94"/>
    <w:rsid w:val="00C02C97"/>
    <w:rsid w:val="00C07527"/>
    <w:rsid w:val="00C07AA1"/>
    <w:rsid w:val="00C24274"/>
    <w:rsid w:val="00C25BF1"/>
    <w:rsid w:val="00C344D5"/>
    <w:rsid w:val="00C36E03"/>
    <w:rsid w:val="00C414D8"/>
    <w:rsid w:val="00C42207"/>
    <w:rsid w:val="00C4465D"/>
    <w:rsid w:val="00C4791D"/>
    <w:rsid w:val="00C51714"/>
    <w:rsid w:val="00C57789"/>
    <w:rsid w:val="00C6230E"/>
    <w:rsid w:val="00C6343A"/>
    <w:rsid w:val="00C71F9F"/>
    <w:rsid w:val="00C74BD7"/>
    <w:rsid w:val="00C75052"/>
    <w:rsid w:val="00C93DED"/>
    <w:rsid w:val="00C9645B"/>
    <w:rsid w:val="00CA0461"/>
    <w:rsid w:val="00CA19FD"/>
    <w:rsid w:val="00CA3BE7"/>
    <w:rsid w:val="00CA4EEC"/>
    <w:rsid w:val="00CA70C1"/>
    <w:rsid w:val="00CB18DD"/>
    <w:rsid w:val="00CB1CF6"/>
    <w:rsid w:val="00CB20D3"/>
    <w:rsid w:val="00CB5B1C"/>
    <w:rsid w:val="00CC0921"/>
    <w:rsid w:val="00CC269B"/>
    <w:rsid w:val="00CD38D4"/>
    <w:rsid w:val="00CD4230"/>
    <w:rsid w:val="00CD7EEF"/>
    <w:rsid w:val="00CE095E"/>
    <w:rsid w:val="00CE124A"/>
    <w:rsid w:val="00CF089F"/>
    <w:rsid w:val="00CF355A"/>
    <w:rsid w:val="00D03042"/>
    <w:rsid w:val="00D1116C"/>
    <w:rsid w:val="00D11EE7"/>
    <w:rsid w:val="00D13972"/>
    <w:rsid w:val="00D17D28"/>
    <w:rsid w:val="00D205F0"/>
    <w:rsid w:val="00D219AB"/>
    <w:rsid w:val="00D21E69"/>
    <w:rsid w:val="00D220CB"/>
    <w:rsid w:val="00D231AB"/>
    <w:rsid w:val="00D279CD"/>
    <w:rsid w:val="00D30223"/>
    <w:rsid w:val="00D30299"/>
    <w:rsid w:val="00D31417"/>
    <w:rsid w:val="00D31E7C"/>
    <w:rsid w:val="00D32CB5"/>
    <w:rsid w:val="00D33A70"/>
    <w:rsid w:val="00D366C9"/>
    <w:rsid w:val="00D368CB"/>
    <w:rsid w:val="00D36F8A"/>
    <w:rsid w:val="00D47773"/>
    <w:rsid w:val="00D56D09"/>
    <w:rsid w:val="00D60ED6"/>
    <w:rsid w:val="00D65AEC"/>
    <w:rsid w:val="00D70055"/>
    <w:rsid w:val="00D70584"/>
    <w:rsid w:val="00D708E8"/>
    <w:rsid w:val="00D913DD"/>
    <w:rsid w:val="00D92D0D"/>
    <w:rsid w:val="00DA03F8"/>
    <w:rsid w:val="00DA07E3"/>
    <w:rsid w:val="00DA2CF8"/>
    <w:rsid w:val="00DA51C9"/>
    <w:rsid w:val="00DA5F25"/>
    <w:rsid w:val="00DA6205"/>
    <w:rsid w:val="00DA7B4B"/>
    <w:rsid w:val="00DB6440"/>
    <w:rsid w:val="00DB7A03"/>
    <w:rsid w:val="00DC52AF"/>
    <w:rsid w:val="00DC5FD5"/>
    <w:rsid w:val="00DD355D"/>
    <w:rsid w:val="00DD5975"/>
    <w:rsid w:val="00DD6F2B"/>
    <w:rsid w:val="00DF00F2"/>
    <w:rsid w:val="00E032E7"/>
    <w:rsid w:val="00E10822"/>
    <w:rsid w:val="00E25430"/>
    <w:rsid w:val="00E255F6"/>
    <w:rsid w:val="00E26530"/>
    <w:rsid w:val="00E31010"/>
    <w:rsid w:val="00E31671"/>
    <w:rsid w:val="00E332C8"/>
    <w:rsid w:val="00E3367B"/>
    <w:rsid w:val="00E36284"/>
    <w:rsid w:val="00E40A20"/>
    <w:rsid w:val="00E43E84"/>
    <w:rsid w:val="00E45EF9"/>
    <w:rsid w:val="00E53337"/>
    <w:rsid w:val="00E55FEA"/>
    <w:rsid w:val="00E655BE"/>
    <w:rsid w:val="00E67BA2"/>
    <w:rsid w:val="00E74BF3"/>
    <w:rsid w:val="00E766CC"/>
    <w:rsid w:val="00E76C04"/>
    <w:rsid w:val="00E8063F"/>
    <w:rsid w:val="00E80862"/>
    <w:rsid w:val="00E83171"/>
    <w:rsid w:val="00E85BC7"/>
    <w:rsid w:val="00E91250"/>
    <w:rsid w:val="00E94467"/>
    <w:rsid w:val="00E954BE"/>
    <w:rsid w:val="00EA187D"/>
    <w:rsid w:val="00EA3B50"/>
    <w:rsid w:val="00EA3E11"/>
    <w:rsid w:val="00EA646E"/>
    <w:rsid w:val="00EB1FC9"/>
    <w:rsid w:val="00EB3275"/>
    <w:rsid w:val="00EB4BFF"/>
    <w:rsid w:val="00EB55ED"/>
    <w:rsid w:val="00EB731E"/>
    <w:rsid w:val="00EC2071"/>
    <w:rsid w:val="00EC7D2E"/>
    <w:rsid w:val="00ED211B"/>
    <w:rsid w:val="00EE2505"/>
    <w:rsid w:val="00EE3E10"/>
    <w:rsid w:val="00EE55F3"/>
    <w:rsid w:val="00EE56CD"/>
    <w:rsid w:val="00EE72C3"/>
    <w:rsid w:val="00EF0E5B"/>
    <w:rsid w:val="00EF4095"/>
    <w:rsid w:val="00EF613F"/>
    <w:rsid w:val="00F01C2D"/>
    <w:rsid w:val="00F03618"/>
    <w:rsid w:val="00F11B04"/>
    <w:rsid w:val="00F155DA"/>
    <w:rsid w:val="00F156DD"/>
    <w:rsid w:val="00F21BB8"/>
    <w:rsid w:val="00F221EB"/>
    <w:rsid w:val="00F236C9"/>
    <w:rsid w:val="00F244FC"/>
    <w:rsid w:val="00F314C8"/>
    <w:rsid w:val="00F3298E"/>
    <w:rsid w:val="00F369F2"/>
    <w:rsid w:val="00F40491"/>
    <w:rsid w:val="00F465ED"/>
    <w:rsid w:val="00F563DB"/>
    <w:rsid w:val="00F56776"/>
    <w:rsid w:val="00F71998"/>
    <w:rsid w:val="00F72B77"/>
    <w:rsid w:val="00F87092"/>
    <w:rsid w:val="00F90CD7"/>
    <w:rsid w:val="00F90E14"/>
    <w:rsid w:val="00F946F0"/>
    <w:rsid w:val="00FA02F0"/>
    <w:rsid w:val="00FA57C4"/>
    <w:rsid w:val="00FB23D5"/>
    <w:rsid w:val="00FB2EDA"/>
    <w:rsid w:val="00FB3B50"/>
    <w:rsid w:val="00FC1B25"/>
    <w:rsid w:val="00FC6B08"/>
    <w:rsid w:val="00FC6D03"/>
    <w:rsid w:val="00FD1549"/>
    <w:rsid w:val="00FD3ECE"/>
    <w:rsid w:val="00FE48E2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E40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077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1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2"/>
    <w:qFormat/>
    <w:pPr>
      <w:keepNext/>
      <w:numPr>
        <w:ilvl w:val="1"/>
        <w:numId w:val="1"/>
      </w:numPr>
      <w:spacing w:before="240" w:after="60"/>
      <w:ind w:left="426"/>
      <w:outlineLvl w:val="1"/>
    </w:pPr>
    <w:rPr>
      <w:b/>
      <w:sz w:val="26"/>
    </w:rPr>
  </w:style>
  <w:style w:type="paragraph" w:styleId="berschrift3">
    <w:name w:val="heading 3"/>
    <w:basedOn w:val="Standard"/>
    <w:next w:val="Standard3"/>
    <w:qFormat/>
    <w:pPr>
      <w:keepNext/>
      <w:numPr>
        <w:ilvl w:val="2"/>
        <w:numId w:val="1"/>
      </w:numPr>
      <w:spacing w:before="240" w:after="60"/>
      <w:ind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Beschriftung">
    <w:name w:val="caption"/>
    <w:basedOn w:val="Standard"/>
    <w:next w:val="Standard"/>
    <w:qFormat/>
    <w:pPr>
      <w:spacing w:before="120" w:after="120"/>
    </w:pPr>
    <w:rPr>
      <w:rFonts w:ascii="Century Gothic" w:hAnsi="Century Gothic"/>
      <w:b/>
    </w:rPr>
  </w:style>
  <w:style w:type="paragraph" w:customStyle="1" w:styleId="Standard1">
    <w:name w:val="Standard 1"/>
    <w:basedOn w:val="Standard"/>
    <w:rPr>
      <w:sz w:val="22"/>
    </w:rPr>
  </w:style>
  <w:style w:type="paragraph" w:customStyle="1" w:styleId="Standard2">
    <w:name w:val="Standard 2"/>
    <w:basedOn w:val="Standard"/>
    <w:pPr>
      <w:ind w:left="426"/>
    </w:pPr>
    <w:rPr>
      <w:sz w:val="22"/>
    </w:rPr>
  </w:style>
  <w:style w:type="paragraph" w:customStyle="1" w:styleId="Standard3">
    <w:name w:val="Standard 3"/>
    <w:basedOn w:val="Standard"/>
    <w:pPr>
      <w:ind w:left="993"/>
    </w:pPr>
    <w:rPr>
      <w:sz w:val="22"/>
    </w:rPr>
  </w:style>
  <w:style w:type="paragraph" w:styleId="Titel">
    <w:name w:val="Title"/>
    <w:basedOn w:val="Standard"/>
    <w:next w:val="berschrift1"/>
    <w:qFormat/>
    <w:pPr>
      <w:spacing w:before="240" w:after="240"/>
      <w:jc w:val="center"/>
    </w:pPr>
    <w:rPr>
      <w:b/>
      <w:kern w:val="28"/>
      <w:sz w:val="32"/>
      <w:u w:val="single"/>
    </w:rPr>
  </w:style>
  <w:style w:type="paragraph" w:styleId="Textkrper3">
    <w:name w:val="Body Text 3"/>
    <w:basedOn w:val="Standard"/>
    <w:rsid w:val="001471D3"/>
    <w:pPr>
      <w:spacing w:after="120"/>
      <w:jc w:val="center"/>
    </w:pPr>
    <w:rPr>
      <w:b/>
      <w:sz w:val="36"/>
      <w:lang w:val="en-GB"/>
    </w:rPr>
  </w:style>
  <w:style w:type="table" w:styleId="Tabellenraster">
    <w:name w:val="Table Grid"/>
    <w:basedOn w:val="NormaleTabelle"/>
    <w:rsid w:val="004D525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64CC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E6C5B"/>
    <w:pPr>
      <w:spacing w:after="120"/>
    </w:pPr>
  </w:style>
  <w:style w:type="paragraph" w:styleId="Textkrper2">
    <w:name w:val="Body Text 2"/>
    <w:basedOn w:val="Standard"/>
    <w:rsid w:val="00BE6C5B"/>
    <w:pPr>
      <w:spacing w:after="120" w:line="480" w:lineRule="auto"/>
    </w:pPr>
  </w:style>
  <w:style w:type="character" w:styleId="Link">
    <w:name w:val="Hyperlink"/>
    <w:basedOn w:val="Absatzstandardschriftart"/>
    <w:uiPriority w:val="99"/>
    <w:rsid w:val="00D33A70"/>
    <w:rPr>
      <w:color w:val="0000FF"/>
      <w:u w:val="single"/>
    </w:rPr>
  </w:style>
  <w:style w:type="paragraph" w:styleId="Textkrpereinzug">
    <w:name w:val="Body Text Indent"/>
    <w:basedOn w:val="Standard"/>
    <w:link w:val="TextkrpereinzugZeichen"/>
    <w:rsid w:val="00630065"/>
    <w:pPr>
      <w:spacing w:after="120"/>
      <w:ind w:left="283"/>
    </w:pPr>
  </w:style>
  <w:style w:type="character" w:customStyle="1" w:styleId="KopfzeileZeichen">
    <w:name w:val="Kopfzeile Zeichen"/>
    <w:link w:val="Kopfzeile"/>
    <w:rsid w:val="00E255F6"/>
    <w:rPr>
      <w:rFonts w:ascii="Arial" w:hAnsi="Arial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D24E0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AF4F09"/>
    <w:rPr>
      <w:color w:val="808080"/>
    </w:rPr>
  </w:style>
  <w:style w:type="character" w:styleId="Kommentarzeichen">
    <w:name w:val="annotation reference"/>
    <w:basedOn w:val="Absatzstandardschriftart"/>
    <w:rsid w:val="00980858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980858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980858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98085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980858"/>
    <w:rPr>
      <w:rFonts w:ascii="Arial" w:hAnsi="Arial"/>
      <w:b/>
      <w:bCs/>
      <w:lang w:val="de-DE" w:eastAsia="de-DE"/>
    </w:rPr>
  </w:style>
  <w:style w:type="character" w:customStyle="1" w:styleId="TextkrpereinzugZeichen">
    <w:name w:val="Textkörpereinzug Zeichen"/>
    <w:link w:val="Textkrpereinzug"/>
    <w:rsid w:val="00A16B1C"/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077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1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2"/>
    <w:qFormat/>
    <w:pPr>
      <w:keepNext/>
      <w:numPr>
        <w:ilvl w:val="1"/>
        <w:numId w:val="1"/>
      </w:numPr>
      <w:spacing w:before="240" w:after="60"/>
      <w:ind w:left="426"/>
      <w:outlineLvl w:val="1"/>
    </w:pPr>
    <w:rPr>
      <w:b/>
      <w:sz w:val="26"/>
    </w:rPr>
  </w:style>
  <w:style w:type="paragraph" w:styleId="berschrift3">
    <w:name w:val="heading 3"/>
    <w:basedOn w:val="Standard"/>
    <w:next w:val="Standard3"/>
    <w:qFormat/>
    <w:pPr>
      <w:keepNext/>
      <w:numPr>
        <w:ilvl w:val="2"/>
        <w:numId w:val="1"/>
      </w:numPr>
      <w:spacing w:before="240" w:after="60"/>
      <w:ind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Beschriftung">
    <w:name w:val="caption"/>
    <w:basedOn w:val="Standard"/>
    <w:next w:val="Standard"/>
    <w:qFormat/>
    <w:pPr>
      <w:spacing w:before="120" w:after="120"/>
    </w:pPr>
    <w:rPr>
      <w:rFonts w:ascii="Century Gothic" w:hAnsi="Century Gothic"/>
      <w:b/>
    </w:rPr>
  </w:style>
  <w:style w:type="paragraph" w:customStyle="1" w:styleId="Standard1">
    <w:name w:val="Standard 1"/>
    <w:basedOn w:val="Standard"/>
    <w:rPr>
      <w:sz w:val="22"/>
    </w:rPr>
  </w:style>
  <w:style w:type="paragraph" w:customStyle="1" w:styleId="Standard2">
    <w:name w:val="Standard 2"/>
    <w:basedOn w:val="Standard"/>
    <w:pPr>
      <w:ind w:left="426"/>
    </w:pPr>
    <w:rPr>
      <w:sz w:val="22"/>
    </w:rPr>
  </w:style>
  <w:style w:type="paragraph" w:customStyle="1" w:styleId="Standard3">
    <w:name w:val="Standard 3"/>
    <w:basedOn w:val="Standard"/>
    <w:pPr>
      <w:ind w:left="993"/>
    </w:pPr>
    <w:rPr>
      <w:sz w:val="22"/>
    </w:rPr>
  </w:style>
  <w:style w:type="paragraph" w:styleId="Titel">
    <w:name w:val="Title"/>
    <w:basedOn w:val="Standard"/>
    <w:next w:val="berschrift1"/>
    <w:qFormat/>
    <w:pPr>
      <w:spacing w:before="240" w:after="240"/>
      <w:jc w:val="center"/>
    </w:pPr>
    <w:rPr>
      <w:b/>
      <w:kern w:val="28"/>
      <w:sz w:val="32"/>
      <w:u w:val="single"/>
    </w:rPr>
  </w:style>
  <w:style w:type="paragraph" w:styleId="Textkrper3">
    <w:name w:val="Body Text 3"/>
    <w:basedOn w:val="Standard"/>
    <w:rsid w:val="001471D3"/>
    <w:pPr>
      <w:spacing w:after="120"/>
      <w:jc w:val="center"/>
    </w:pPr>
    <w:rPr>
      <w:b/>
      <w:sz w:val="36"/>
      <w:lang w:val="en-GB"/>
    </w:rPr>
  </w:style>
  <w:style w:type="table" w:styleId="Tabellenraster">
    <w:name w:val="Table Grid"/>
    <w:basedOn w:val="NormaleTabelle"/>
    <w:rsid w:val="004D525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64CC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E6C5B"/>
    <w:pPr>
      <w:spacing w:after="120"/>
    </w:pPr>
  </w:style>
  <w:style w:type="paragraph" w:styleId="Textkrper2">
    <w:name w:val="Body Text 2"/>
    <w:basedOn w:val="Standard"/>
    <w:rsid w:val="00BE6C5B"/>
    <w:pPr>
      <w:spacing w:after="120" w:line="480" w:lineRule="auto"/>
    </w:pPr>
  </w:style>
  <w:style w:type="character" w:styleId="Link">
    <w:name w:val="Hyperlink"/>
    <w:basedOn w:val="Absatzstandardschriftart"/>
    <w:uiPriority w:val="99"/>
    <w:rsid w:val="00D33A70"/>
    <w:rPr>
      <w:color w:val="0000FF"/>
      <w:u w:val="single"/>
    </w:rPr>
  </w:style>
  <w:style w:type="paragraph" w:styleId="Textkrpereinzug">
    <w:name w:val="Body Text Indent"/>
    <w:basedOn w:val="Standard"/>
    <w:link w:val="TextkrpereinzugZeichen"/>
    <w:rsid w:val="00630065"/>
    <w:pPr>
      <w:spacing w:after="120"/>
      <w:ind w:left="283"/>
    </w:pPr>
  </w:style>
  <w:style w:type="character" w:customStyle="1" w:styleId="KopfzeileZeichen">
    <w:name w:val="Kopfzeile Zeichen"/>
    <w:link w:val="Kopfzeile"/>
    <w:rsid w:val="00E255F6"/>
    <w:rPr>
      <w:rFonts w:ascii="Arial" w:hAnsi="Arial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D24E0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AF4F09"/>
    <w:rPr>
      <w:color w:val="808080"/>
    </w:rPr>
  </w:style>
  <w:style w:type="character" w:styleId="Kommentarzeichen">
    <w:name w:val="annotation reference"/>
    <w:basedOn w:val="Absatzstandardschriftart"/>
    <w:rsid w:val="00980858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980858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980858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98085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980858"/>
    <w:rPr>
      <w:rFonts w:ascii="Arial" w:hAnsi="Arial"/>
      <w:b/>
      <w:bCs/>
      <w:lang w:val="de-DE" w:eastAsia="de-DE"/>
    </w:rPr>
  </w:style>
  <w:style w:type="character" w:customStyle="1" w:styleId="TextkrpereinzugZeichen">
    <w:name w:val="Textkörpereinzug Zeichen"/>
    <w:link w:val="Textkrpereinzug"/>
    <w:rsid w:val="00A16B1C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warz\SANLAS%20ISO\Managementsystem\Verwaltung\VL045%20Bewilligung_Anfahrts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8396-7521-8140-89C5-AD56F832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Einstellungen\Schwarz\SANLAS ISO\Managementsystem\Verwaltung\VL045 Bewilligung_Anfahrtsplan.dot</Template>
  <TotalTime>0</TotalTime>
  <Pages>1</Pages>
  <Words>362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Leibnitz</Company>
  <LinksUpToDate>false</LinksUpToDate>
  <CharactersWithSpaces>2642</CharactersWithSpaces>
  <SharedDoc>false</SharedDoc>
  <HLinks>
    <vt:vector size="12" baseType="variant">
      <vt:variant>
        <vt:i4>852047</vt:i4>
      </vt:variant>
      <vt:variant>
        <vt:i4>26</vt:i4>
      </vt:variant>
      <vt:variant>
        <vt:i4>0</vt:i4>
      </vt:variant>
      <vt:variant>
        <vt:i4>5</vt:i4>
      </vt:variant>
      <vt:variant>
        <vt:lpwstr>http://www.sanlas.at/</vt:lpwstr>
      </vt:variant>
      <vt:variant>
        <vt:lpwstr/>
      </vt:variant>
      <vt:variant>
        <vt:i4>8323086</vt:i4>
      </vt:variant>
      <vt:variant>
        <vt:i4>23</vt:i4>
      </vt:variant>
      <vt:variant>
        <vt:i4>0</vt:i4>
      </vt:variant>
      <vt:variant>
        <vt:i4>5</vt:i4>
      </vt:variant>
      <vt:variant>
        <vt:lpwstr>mailto:office.hollenburg@sanlas.at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g.org</dc:creator>
  <cp:keywords/>
  <dc:description/>
  <cp:lastModifiedBy>Johanna Javurek</cp:lastModifiedBy>
  <cp:revision>3</cp:revision>
  <cp:lastPrinted>2019-01-21T09:02:00Z</cp:lastPrinted>
  <dcterms:created xsi:type="dcterms:W3CDTF">2019-03-12T11:11:00Z</dcterms:created>
  <dcterms:modified xsi:type="dcterms:W3CDTF">2019-03-12T11:24:00Z</dcterms:modified>
  <cp:contentStatus/>
</cp:coreProperties>
</file>